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D0" w:rsidRDefault="00C56DD0" w:rsidP="005A5354">
      <w:pPr>
        <w:ind w:left="-142"/>
      </w:pPr>
    </w:p>
    <w:p w:rsidR="00C56DD0" w:rsidRDefault="00C56DD0" w:rsidP="005A5354">
      <w:pPr>
        <w:ind w:left="-142"/>
      </w:pPr>
    </w:p>
    <w:p w:rsidR="00C56DD0" w:rsidRDefault="00C56DD0" w:rsidP="005A5354">
      <w:pPr>
        <w:ind w:left="-142"/>
      </w:pPr>
    </w:p>
    <w:p w:rsidR="00C56DD0" w:rsidRDefault="00C56DD0" w:rsidP="005A5354">
      <w:pPr>
        <w:ind w:left="-142"/>
      </w:pPr>
    </w:p>
    <w:tbl>
      <w:tblPr>
        <w:tblW w:w="4536" w:type="dxa"/>
        <w:tblInd w:w="5273" w:type="dxa"/>
        <w:tblBorders>
          <w:insideH w:val="single" w:sz="8" w:space="0" w:color="FFFFFF"/>
          <w:insideV w:val="single" w:sz="12" w:space="0" w:color="FFFFFF"/>
        </w:tblBorders>
        <w:tblCellMar>
          <w:left w:w="170" w:type="dxa"/>
          <w:right w:w="0" w:type="dxa"/>
        </w:tblCellMar>
        <w:tblLook w:val="01E0" w:firstRow="1" w:lastRow="1" w:firstColumn="1" w:lastColumn="1" w:noHBand="0" w:noVBand="0"/>
      </w:tblPr>
      <w:tblGrid>
        <w:gridCol w:w="4536"/>
      </w:tblGrid>
      <w:tr w:rsidR="00C56DD0" w:rsidTr="00E949FD">
        <w:trPr>
          <w:trHeight w:hRule="exact" w:val="1134"/>
          <w:tblHeader/>
        </w:trPr>
        <w:tc>
          <w:tcPr>
            <w:tcW w:w="4536" w:type="dxa"/>
            <w:tcBorders>
              <w:top w:val="nil"/>
            </w:tcBorders>
            <w:shd w:val="clear" w:color="auto" w:fill="21488A"/>
            <w:vAlign w:val="center"/>
          </w:tcPr>
          <w:p w:rsidR="00C56DD0" w:rsidRPr="00E17803" w:rsidRDefault="00C56DD0" w:rsidP="00912C3D">
            <w:pPr>
              <w:pStyle w:val="BISTitle"/>
            </w:pPr>
            <w:r>
              <w:br/>
            </w:r>
            <w:bookmarkStart w:id="0" w:name="_Toc423988708"/>
            <w:r w:rsidR="00912C3D">
              <w:t>RES</w:t>
            </w:r>
            <w:r w:rsidRPr="00E17803">
              <w:t>P</w:t>
            </w:r>
            <w:r w:rsidR="00912C3D">
              <w:t>ONSE FORM</w:t>
            </w:r>
            <w:bookmarkEnd w:id="0"/>
          </w:p>
        </w:tc>
      </w:tr>
      <w:tr w:rsidR="00C56DD0" w:rsidRPr="00D41359" w:rsidTr="00A148A4">
        <w:trPr>
          <w:trHeight w:val="1191"/>
        </w:trPr>
        <w:tc>
          <w:tcPr>
            <w:tcW w:w="4536" w:type="dxa"/>
            <w:shd w:val="clear" w:color="auto" w:fill="000000"/>
            <w:tcMar>
              <w:left w:w="284" w:type="dxa"/>
              <w:right w:w="170" w:type="dxa"/>
            </w:tcMar>
            <w:vAlign w:val="center"/>
          </w:tcPr>
          <w:p w:rsidR="00C56DD0" w:rsidRPr="00B80A46" w:rsidRDefault="00912C3D" w:rsidP="00523821">
            <w:pPr>
              <w:pStyle w:val="Secondarytitle"/>
              <w:rPr>
                <w:rFonts w:cs="Arial"/>
                <w:szCs w:val="28"/>
              </w:rPr>
            </w:pPr>
            <w:r>
              <w:rPr>
                <w:rFonts w:cs="Arial"/>
                <w:szCs w:val="28"/>
              </w:rPr>
              <w:t>C</w:t>
            </w:r>
            <w:r w:rsidRPr="00912C3D">
              <w:rPr>
                <w:rFonts w:cs="Arial"/>
                <w:szCs w:val="28"/>
              </w:rPr>
              <w:t>onsultation on devolving Sunday trading rules</w:t>
            </w:r>
          </w:p>
        </w:tc>
      </w:tr>
      <w:tr w:rsidR="00C56DD0" w:rsidRPr="00D41359" w:rsidTr="00A148A4">
        <w:trPr>
          <w:trHeight w:val="567"/>
        </w:trPr>
        <w:tc>
          <w:tcPr>
            <w:tcW w:w="4536" w:type="dxa"/>
            <w:shd w:val="clear" w:color="auto" w:fill="000000"/>
            <w:tcMar>
              <w:left w:w="284" w:type="dxa"/>
              <w:right w:w="170" w:type="dxa"/>
            </w:tcMar>
            <w:vAlign w:val="center"/>
          </w:tcPr>
          <w:p w:rsidR="00C56DD0" w:rsidRPr="00F47950" w:rsidRDefault="00982D77" w:rsidP="00982D77">
            <w:pPr>
              <w:pStyle w:val="Supplementarytitle"/>
              <w:rPr>
                <w:rFonts w:cs="Arial"/>
              </w:rPr>
            </w:pPr>
            <w:r>
              <w:rPr>
                <w:rFonts w:cs="Arial"/>
              </w:rPr>
              <w:t>AUGUST</w:t>
            </w:r>
            <w:r w:rsidR="00C56DD0">
              <w:rPr>
                <w:rFonts w:cs="Arial"/>
              </w:rPr>
              <w:t xml:space="preserve"> 201</w:t>
            </w:r>
            <w:r w:rsidR="0022504C">
              <w:rPr>
                <w:rFonts w:cs="Arial"/>
              </w:rPr>
              <w:t>5</w:t>
            </w:r>
          </w:p>
        </w:tc>
      </w:tr>
    </w:tbl>
    <w:p w:rsidR="00C56DD0" w:rsidRPr="00D93310" w:rsidRDefault="00C56DD0" w:rsidP="00ED47D3"/>
    <w:p w:rsidR="00C56DD0" w:rsidRDefault="00C56DD0" w:rsidP="00E17803">
      <w:pPr>
        <w:pStyle w:val="BISCovertext"/>
        <w:sectPr w:rsidR="00C56DD0" w:rsidSect="001705EB">
          <w:headerReference w:type="default" r:id="rId8"/>
          <w:footerReference w:type="even" r:id="rId9"/>
          <w:footerReference w:type="default" r:id="rId10"/>
          <w:headerReference w:type="first" r:id="rId11"/>
          <w:pgSz w:w="11906" w:h="16838" w:code="9"/>
          <w:pgMar w:top="1134" w:right="6804" w:bottom="1134" w:left="1134" w:header="720" w:footer="0" w:gutter="0"/>
          <w:cols w:space="720"/>
          <w:titlePg/>
        </w:sectPr>
      </w:pPr>
    </w:p>
    <w:p w:rsidR="00C56DD0" w:rsidRDefault="00C56DD0" w:rsidP="009259CF">
      <w:bookmarkStart w:id="1" w:name="_Toc277773892"/>
    </w:p>
    <w:p w:rsidR="00C56DD0" w:rsidRDefault="00C56DD0" w:rsidP="009259CF"/>
    <w:p w:rsidR="00C56DD0" w:rsidRDefault="00C56DD0" w:rsidP="009259CF"/>
    <w:p w:rsidR="002907CF" w:rsidRPr="00656435" w:rsidRDefault="00C56DD0" w:rsidP="00A76472">
      <w:pPr>
        <w:pStyle w:val="Heading2"/>
      </w:pPr>
      <w:r>
        <w:br w:type="page"/>
      </w:r>
      <w:bookmarkStart w:id="2" w:name="OLE_LINK2"/>
      <w:bookmarkStart w:id="3" w:name="OLE_LINK3"/>
      <w:bookmarkEnd w:id="1"/>
    </w:p>
    <w:p w:rsidR="00350974" w:rsidRPr="00091DE9" w:rsidRDefault="00350974" w:rsidP="00350974">
      <w:pPr>
        <w:pStyle w:val="Heading2"/>
        <w:sectPr w:rsidR="00350974" w:rsidRPr="00091DE9" w:rsidSect="00BD7FF3">
          <w:headerReference w:type="even" r:id="rId12"/>
          <w:headerReference w:type="default" r:id="rId13"/>
          <w:type w:val="continuous"/>
          <w:pgSz w:w="11906" w:h="16838" w:code="9"/>
          <w:pgMar w:top="1701" w:right="680" w:bottom="680" w:left="964" w:header="437" w:footer="265" w:gutter="0"/>
          <w:cols w:space="720"/>
        </w:sectPr>
      </w:pPr>
      <w:bookmarkStart w:id="4" w:name="_Toc426064861"/>
      <w:bookmarkStart w:id="5" w:name="_Toc425361049"/>
      <w:bookmarkStart w:id="6" w:name="_Toc424567301"/>
      <w:bookmarkStart w:id="7" w:name="_Toc424314979"/>
      <w:bookmarkEnd w:id="2"/>
      <w:bookmarkEnd w:id="3"/>
      <w:r w:rsidRPr="000950CF">
        <w:lastRenderedPageBreak/>
        <w:t>A</w:t>
      </w:r>
      <w:r>
        <w:t>nnex</w:t>
      </w:r>
      <w:r w:rsidRPr="000950CF">
        <w:t xml:space="preserve"> </w:t>
      </w:r>
      <w:r>
        <w:t>B</w:t>
      </w:r>
      <w:r w:rsidRPr="000950CF">
        <w:t xml:space="preserve">: </w:t>
      </w:r>
      <w:r>
        <w:t>Response form for c</w:t>
      </w:r>
      <w:r w:rsidRPr="00895ADF">
        <w:t xml:space="preserve">onsultation on </w:t>
      </w:r>
      <w:r>
        <w:t>devolving Sunday t</w:t>
      </w:r>
      <w:r w:rsidRPr="00895ADF">
        <w:t>rading rules</w:t>
      </w:r>
      <w:bookmarkEnd w:id="4"/>
      <w:r w:rsidRPr="000950CF">
        <w:t xml:space="preserve"> </w:t>
      </w:r>
    </w:p>
    <w:p w:rsidR="00350974" w:rsidRPr="00A212DB" w:rsidRDefault="00350974" w:rsidP="007E7D16">
      <w:pPr>
        <w:pStyle w:val="Default"/>
        <w:spacing w:after="280"/>
        <w:ind w:right="-88"/>
      </w:pPr>
      <w:r w:rsidRPr="00A212DB">
        <w:lastRenderedPageBreak/>
        <w:t xml:space="preserve">There is no obligation to use this form when responding, but doing so will make your responses easier to analyse. There is also no obligation to answer all the questions. We look forward to receiving your feedback. The Department may, in accordance with the Code of Practice on Access to Government Information, make available, on public request, individual responses. </w:t>
      </w:r>
    </w:p>
    <w:p w:rsidR="00350974" w:rsidRPr="00A212DB" w:rsidRDefault="00350974" w:rsidP="00350974">
      <w:pPr>
        <w:pStyle w:val="Default"/>
        <w:spacing w:after="280"/>
      </w:pPr>
      <w:r w:rsidRPr="00A212DB">
        <w:t xml:space="preserve">The closing date for this consultation is </w:t>
      </w:r>
      <w:r>
        <w:t>17 September 2015.</w:t>
      </w:r>
      <w:r w:rsidRPr="00A212DB">
        <w:rPr>
          <w:b/>
          <w:bCs/>
        </w:rPr>
        <w:t xml:space="preserve"> </w:t>
      </w:r>
    </w:p>
    <w:p w:rsidR="00350974" w:rsidRPr="00A212DB" w:rsidRDefault="00350974" w:rsidP="00350974">
      <w:pPr>
        <w:pStyle w:val="Default"/>
      </w:pPr>
      <w:r w:rsidRPr="00A212DB">
        <w:t xml:space="preserve">Please return completed forms to: </w:t>
      </w:r>
    </w:p>
    <w:p w:rsidR="00350974" w:rsidRDefault="00350974" w:rsidP="00350974">
      <w:pPr>
        <w:pStyle w:val="Default"/>
      </w:pPr>
    </w:p>
    <w:p w:rsidR="00350974" w:rsidRDefault="00350974" w:rsidP="00350974">
      <w:pPr>
        <w:pStyle w:val="Default"/>
      </w:pPr>
      <w:r w:rsidRPr="00C51215">
        <w:t>Sunday Trading Team</w:t>
      </w:r>
    </w:p>
    <w:p w:rsidR="00350974" w:rsidRPr="00A212DB" w:rsidRDefault="00350974" w:rsidP="00350974">
      <w:pPr>
        <w:pStyle w:val="Default"/>
      </w:pPr>
      <w:r w:rsidRPr="00A212DB">
        <w:t xml:space="preserve">Consumer and Competition Policy </w:t>
      </w:r>
    </w:p>
    <w:p w:rsidR="00350974" w:rsidRPr="00A212DB" w:rsidRDefault="00350974" w:rsidP="00350974">
      <w:pPr>
        <w:pStyle w:val="Default"/>
      </w:pPr>
      <w:r w:rsidRPr="00A212DB">
        <w:t xml:space="preserve">Department for Business, Innovation and Skills </w:t>
      </w:r>
    </w:p>
    <w:p w:rsidR="00350974" w:rsidRPr="00A212DB" w:rsidRDefault="00350974" w:rsidP="00350974">
      <w:pPr>
        <w:pStyle w:val="Default"/>
      </w:pPr>
      <w:r w:rsidRPr="00A212DB">
        <w:t xml:space="preserve">1 Victoria Street </w:t>
      </w:r>
    </w:p>
    <w:p w:rsidR="00350974" w:rsidRPr="00A212DB" w:rsidRDefault="00350974" w:rsidP="00350974">
      <w:pPr>
        <w:pStyle w:val="Default"/>
      </w:pPr>
      <w:r w:rsidRPr="00A212DB">
        <w:t xml:space="preserve">London SW1H 0ET </w:t>
      </w:r>
    </w:p>
    <w:p w:rsidR="00350974" w:rsidRPr="00A212DB" w:rsidRDefault="00350974" w:rsidP="00350974">
      <w:pPr>
        <w:pStyle w:val="Default"/>
      </w:pPr>
      <w:r>
        <w:t>Tel</w:t>
      </w:r>
      <w:r w:rsidRPr="00A212DB">
        <w:t xml:space="preserve">: 020 7215 </w:t>
      </w:r>
      <w:r>
        <w:t>5000</w:t>
      </w:r>
      <w:r w:rsidRPr="00A212DB">
        <w:t xml:space="preserve"> </w:t>
      </w:r>
    </w:p>
    <w:p w:rsidR="00350974" w:rsidRDefault="00350974" w:rsidP="00350974">
      <w:proofErr w:type="gramStart"/>
      <w:r w:rsidRPr="00A212DB">
        <w:t>email</w:t>
      </w:r>
      <w:proofErr w:type="gramEnd"/>
      <w:r w:rsidRPr="00A212DB">
        <w:t xml:space="preserve">: </w:t>
      </w:r>
      <w:hyperlink r:id="rId14" w:history="1">
        <w:r w:rsidRPr="00131DF6">
          <w:rPr>
            <w:rStyle w:val="Hyperlink"/>
          </w:rPr>
          <w:t>sunday.trading@bis.gsi.gov.uk</w:t>
        </w:r>
      </w:hyperlink>
    </w:p>
    <w:p w:rsidR="00350974" w:rsidRDefault="00350974" w:rsidP="00350974">
      <w:pPr>
        <w:spacing w:after="0"/>
      </w:pPr>
      <w:r w:rsidRPr="000950CF">
        <w:t>Name</w:t>
      </w:r>
      <w:r>
        <w:t>:</w:t>
      </w:r>
    </w:p>
    <w:p w:rsidR="00350974" w:rsidRPr="000950CF" w:rsidRDefault="00350974" w:rsidP="00350974">
      <w:pPr>
        <w:spacing w:after="0"/>
      </w:pPr>
      <w:r>
        <w:t>Organisation (if applicable):</w:t>
      </w:r>
    </w:p>
    <w:p w:rsidR="00350974" w:rsidRPr="000950CF" w:rsidRDefault="00350974" w:rsidP="00350974">
      <w:pPr>
        <w:spacing w:after="0"/>
      </w:pPr>
      <w:r w:rsidRPr="000950CF">
        <w:t>Address</w:t>
      </w:r>
      <w:r>
        <w:t>:</w:t>
      </w:r>
    </w:p>
    <w:p w:rsidR="00350974" w:rsidRPr="000950CF" w:rsidRDefault="00350974" w:rsidP="00350974">
      <w:pPr>
        <w:spacing w:after="0"/>
      </w:pPr>
    </w:p>
    <w:p w:rsidR="00350974" w:rsidRDefault="00350974" w:rsidP="00350974">
      <w:r>
        <w:t xml:space="preserve">Please use the tick box from the list of options </w:t>
      </w:r>
      <w:r w:rsidRPr="000950CF">
        <w:t xml:space="preserve">that best describes </w:t>
      </w:r>
      <w:r>
        <w:t xml:space="preserve">you as </w:t>
      </w:r>
      <w:r w:rsidRPr="000950CF">
        <w:t>a respondent.</w:t>
      </w:r>
    </w:p>
    <w:tbl>
      <w:tblPr>
        <w:tblW w:w="379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974"/>
        <w:gridCol w:w="6683"/>
      </w:tblGrid>
      <w:tr w:rsidR="00350974" w:rsidRPr="00015C4E" w:rsidTr="00AB0DD6">
        <w:trPr>
          <w:trHeight w:val="227"/>
        </w:trPr>
        <w:tc>
          <w:tcPr>
            <w:tcW w:w="636" w:type="pct"/>
            <w:shd w:val="clear" w:color="auto" w:fill="auto"/>
            <w:tcMar>
              <w:top w:w="113" w:type="dxa"/>
              <w:bottom w:w="113" w:type="dxa"/>
            </w:tcMar>
          </w:tcPr>
          <w:p w:rsidR="00350974" w:rsidRPr="003654E6" w:rsidRDefault="00350974" w:rsidP="00AB0DD6">
            <w:pPr>
              <w:pStyle w:val="TableText"/>
              <w:tabs>
                <w:tab w:val="left" w:pos="825"/>
              </w:tabs>
              <w:spacing w:after="0"/>
            </w:pPr>
            <w:r>
              <w:tab/>
            </w:r>
          </w:p>
        </w:tc>
        <w:tc>
          <w:tcPr>
            <w:tcW w:w="4364" w:type="pct"/>
            <w:shd w:val="clear" w:color="auto" w:fill="auto"/>
            <w:tcMar>
              <w:top w:w="113" w:type="dxa"/>
              <w:bottom w:w="113" w:type="dxa"/>
            </w:tcMar>
          </w:tcPr>
          <w:p w:rsidR="00350974" w:rsidRPr="00015C4E" w:rsidRDefault="00350974" w:rsidP="00AB0DD6">
            <w:pPr>
              <w:pStyle w:val="Tabletextnon-bold"/>
              <w:spacing w:after="0"/>
            </w:pPr>
            <w:r>
              <w:t>Bu</w:t>
            </w:r>
            <w:r w:rsidRPr="00015C4E">
              <w:t>si</w:t>
            </w:r>
            <w:r>
              <w:t>ness representative organisation/trade body</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Pr="00015C4E" w:rsidRDefault="00350974" w:rsidP="00AB0DD6">
            <w:pPr>
              <w:pStyle w:val="Tabletextnon-bold"/>
              <w:spacing w:after="0"/>
            </w:pPr>
            <w:r>
              <w:t>Central Government</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Charity or social enterprise</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Individual</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Large business (over 250 staff)</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Legal representative</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Local Government</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Medium business (50 to 250 staff)</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Micro business (up to 9 staff)</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 xml:space="preserve">Religious organisation </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Small business (10 to 49 staff)</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Trade union or staff association</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Other (please state)</w:t>
            </w:r>
          </w:p>
        </w:tc>
      </w:tr>
    </w:tbl>
    <w:p w:rsidR="00350974" w:rsidRPr="00FC65CA" w:rsidRDefault="00350974" w:rsidP="00350974">
      <w:pPr>
        <w:rPr>
          <w:i/>
        </w:rPr>
      </w:pPr>
      <w:r w:rsidRPr="00FC65CA">
        <w:rPr>
          <w:b/>
          <w:i/>
        </w:rPr>
        <w:lastRenderedPageBreak/>
        <w:t xml:space="preserve">Question 1:  Should local areas have the power to </w:t>
      </w:r>
      <w:r>
        <w:rPr>
          <w:b/>
          <w:i/>
        </w:rPr>
        <w:t>extend</w:t>
      </w:r>
      <w:r w:rsidRPr="00FC65CA">
        <w:rPr>
          <w:b/>
          <w:i/>
        </w:rPr>
        <w:t xml:space="preserve"> trading hours on Sunday?</w:t>
      </w:r>
      <w:r w:rsidRPr="00FC65CA">
        <w:rPr>
          <w:i/>
        </w:rPr>
        <w:t xml:space="preserve"> </w:t>
      </w:r>
    </w:p>
    <w:p w:rsidR="00350974" w:rsidRDefault="00350974" w:rsidP="00350974"/>
    <w:p w:rsidR="00350974" w:rsidRPr="00833325" w:rsidRDefault="00350974" w:rsidP="00350974">
      <w:pPr>
        <w:shd w:val="clear" w:color="auto" w:fill="FFFFFF" w:themeFill="background1"/>
      </w:pPr>
      <w:r>
        <w:tab/>
      </w:r>
      <w:r>
        <w:tab/>
      </w:r>
      <w:r>
        <w:fldChar w:fldCharType="begin">
          <w:ffData>
            <w:name w:val="Check5"/>
            <w:enabled/>
            <w:calcOnExit w:val="0"/>
            <w:checkBox>
              <w:sizeAuto/>
              <w:default w:val="0"/>
            </w:checkBox>
          </w:ffData>
        </w:fldChar>
      </w:r>
      <w:r>
        <w:instrText xml:space="preserve"> FORMCHECKBOX </w:instrText>
      </w:r>
      <w:r w:rsidR="007E7D16">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rsidR="007E7D16">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rsidR="007E7D16">
        <w:fldChar w:fldCharType="separate"/>
      </w:r>
      <w:r>
        <w:fldChar w:fldCharType="end"/>
      </w:r>
      <w:r>
        <w:t xml:space="preserve"> </w:t>
      </w:r>
      <w:proofErr w:type="gramStart"/>
      <w:r>
        <w:t>Not</w:t>
      </w:r>
      <w:proofErr w:type="gramEnd"/>
      <w:r>
        <w:t xml:space="preserve"> sure</w:t>
      </w:r>
    </w:p>
    <w:p w:rsidR="00350974" w:rsidRPr="002E24FE" w:rsidRDefault="00350974" w:rsidP="00350974">
      <w:pPr>
        <w:rPr>
          <w:b/>
        </w:rPr>
      </w:pPr>
    </w:p>
    <w:p w:rsidR="00350974" w:rsidRPr="00FC65CA" w:rsidRDefault="00350974" w:rsidP="00350974">
      <w:pPr>
        <w:rPr>
          <w:i/>
        </w:rPr>
      </w:pPr>
      <w:r w:rsidRPr="00FC65CA">
        <w:rPr>
          <w:b/>
          <w:i/>
        </w:rPr>
        <w:t xml:space="preserve">Question 2: </w:t>
      </w:r>
      <w:r>
        <w:rPr>
          <w:b/>
          <w:i/>
        </w:rPr>
        <w:t>If the power is devolved, w</w:t>
      </w:r>
      <w:r w:rsidRPr="00FC65CA">
        <w:rPr>
          <w:b/>
          <w:i/>
        </w:rPr>
        <w:t>ho do you think should be gi</w:t>
      </w:r>
      <w:r>
        <w:rPr>
          <w:b/>
          <w:i/>
        </w:rPr>
        <w:t>ven the power to change Sunday t</w:t>
      </w:r>
      <w:r w:rsidRPr="00FC65CA">
        <w:rPr>
          <w:b/>
          <w:i/>
        </w:rPr>
        <w:t xml:space="preserve">rading rules? </w:t>
      </w:r>
    </w:p>
    <w:p w:rsidR="00350974" w:rsidRPr="00833325" w:rsidRDefault="00350974" w:rsidP="00350974"/>
    <w:p w:rsidR="00350974" w:rsidRPr="00833325" w:rsidRDefault="00350974" w:rsidP="007E7D16">
      <w:pPr>
        <w:spacing w:after="240" w:line="480" w:lineRule="auto"/>
        <w:ind w:left="1440"/>
      </w:pPr>
      <w:r w:rsidRPr="00833325">
        <w:fldChar w:fldCharType="begin">
          <w:ffData>
            <w:name w:val="Check10"/>
            <w:enabled/>
            <w:calcOnExit w:val="0"/>
            <w:checkBox>
              <w:sizeAuto/>
              <w:default w:val="0"/>
            </w:checkBox>
          </w:ffData>
        </w:fldChar>
      </w:r>
      <w:r w:rsidRPr="00833325">
        <w:instrText xml:space="preserve"> FORMCHECKBOX </w:instrText>
      </w:r>
      <w:r w:rsidR="007E7D16">
        <w:fldChar w:fldCharType="separate"/>
      </w:r>
      <w:r w:rsidRPr="00833325">
        <w:fldChar w:fldCharType="end"/>
      </w:r>
      <w:r>
        <w:t xml:space="preserve"> It should be devolved to e.g. elected metro</w:t>
      </w:r>
      <w:r w:rsidRPr="00833325">
        <w:t xml:space="preserve"> mayors</w:t>
      </w:r>
      <w:r>
        <w:t xml:space="preserve"> as part of ‘devolution deals’</w:t>
      </w:r>
    </w:p>
    <w:p w:rsidR="00350974" w:rsidRPr="00833325" w:rsidRDefault="00350974" w:rsidP="00350974">
      <w:pPr>
        <w:spacing w:after="240" w:line="480" w:lineRule="auto"/>
        <w:ind w:left="357"/>
      </w:pPr>
      <w:r w:rsidRPr="00833325">
        <w:tab/>
      </w:r>
      <w:r w:rsidRPr="00833325">
        <w:tab/>
      </w:r>
      <w:r w:rsidRPr="00833325">
        <w:fldChar w:fldCharType="begin">
          <w:ffData>
            <w:name w:val="Check9"/>
            <w:enabled/>
            <w:calcOnExit w:val="0"/>
            <w:checkBox>
              <w:sizeAuto/>
              <w:default w:val="0"/>
            </w:checkBox>
          </w:ffData>
        </w:fldChar>
      </w:r>
      <w:r w:rsidRPr="00833325">
        <w:instrText xml:space="preserve"> FORMCHECKBOX </w:instrText>
      </w:r>
      <w:r w:rsidR="007E7D16">
        <w:fldChar w:fldCharType="separate"/>
      </w:r>
      <w:r w:rsidRPr="00833325">
        <w:fldChar w:fldCharType="end"/>
      </w:r>
      <w:r>
        <w:t xml:space="preserve"> It should be devolved to all</w:t>
      </w:r>
      <w:r w:rsidRPr="00833325">
        <w:t xml:space="preserve"> local authorities</w:t>
      </w:r>
    </w:p>
    <w:p w:rsidR="00350974" w:rsidRPr="00833325" w:rsidRDefault="00350974" w:rsidP="00350974">
      <w:pPr>
        <w:spacing w:after="240" w:line="480" w:lineRule="auto"/>
        <w:ind w:left="1440"/>
      </w:pPr>
      <w:r w:rsidRPr="00833325">
        <w:fldChar w:fldCharType="begin">
          <w:ffData>
            <w:name w:val="Check9"/>
            <w:enabled/>
            <w:calcOnExit w:val="0"/>
            <w:checkBox>
              <w:sizeAuto/>
              <w:default w:val="0"/>
            </w:checkBox>
          </w:ffData>
        </w:fldChar>
      </w:r>
      <w:r w:rsidRPr="00833325">
        <w:instrText xml:space="preserve"> FORMCHECKBOX </w:instrText>
      </w:r>
      <w:r w:rsidR="007E7D16">
        <w:fldChar w:fldCharType="separate"/>
      </w:r>
      <w:r w:rsidRPr="00833325">
        <w:fldChar w:fldCharType="end"/>
      </w:r>
      <w:r w:rsidRPr="00346CBC">
        <w:t xml:space="preserve"> </w:t>
      </w:r>
      <w:r>
        <w:t>Not sure</w:t>
      </w:r>
    </w:p>
    <w:p w:rsidR="00350974" w:rsidRPr="00EB5B30" w:rsidRDefault="00350974" w:rsidP="00350974">
      <w:pPr>
        <w:spacing w:after="0"/>
        <w:rPr>
          <w:b/>
        </w:rPr>
      </w:pPr>
    </w:p>
    <w:p w:rsidR="00350974" w:rsidRPr="00FC65CA" w:rsidRDefault="00350974" w:rsidP="00350974">
      <w:pPr>
        <w:rPr>
          <w:b/>
          <w:i/>
        </w:rPr>
      </w:pPr>
      <w:r w:rsidRPr="00FC65CA">
        <w:rPr>
          <w:b/>
          <w:i/>
        </w:rPr>
        <w:t>Question 3: How would you be impacted by local changes to Sunday trading rules?</w:t>
      </w:r>
      <w:r w:rsidRPr="00FC65CA">
        <w:rPr>
          <w:bCs/>
          <w:i/>
        </w:rPr>
        <w:t xml:space="preserve">   </w:t>
      </w:r>
    </w:p>
    <w:p w:rsidR="00350974" w:rsidRDefault="00350974" w:rsidP="00350974">
      <w:pPr>
        <w:spacing w:after="0"/>
      </w:pPr>
      <w:r>
        <w:tab/>
      </w:r>
    </w:p>
    <w:p w:rsidR="00350974" w:rsidRDefault="00350974" w:rsidP="00350974">
      <w:pPr>
        <w:spacing w:after="0"/>
      </w:pPr>
    </w:p>
    <w:p w:rsidR="00350974" w:rsidRDefault="00350974" w:rsidP="00350974">
      <w:pPr>
        <w:spacing w:after="240" w:line="480" w:lineRule="auto"/>
        <w:ind w:left="1440"/>
      </w:pPr>
      <w:r w:rsidRPr="006455FF">
        <w:fldChar w:fldCharType="begin">
          <w:ffData>
            <w:name w:val="Check4"/>
            <w:enabled/>
            <w:calcOnExit w:val="0"/>
            <w:checkBox>
              <w:sizeAuto/>
              <w:default w:val="0"/>
            </w:checkBox>
          </w:ffData>
        </w:fldChar>
      </w:r>
      <w:r w:rsidRPr="006455FF">
        <w:instrText xml:space="preserve"> FORMCHECKBOX </w:instrText>
      </w:r>
      <w:r w:rsidR="007E7D16">
        <w:fldChar w:fldCharType="separate"/>
      </w:r>
      <w:r w:rsidRPr="006455FF">
        <w:fldChar w:fldCharType="end"/>
      </w:r>
      <w:r w:rsidRPr="006455FF">
        <w:t xml:space="preserve"> </w:t>
      </w:r>
      <w:r>
        <w:t xml:space="preserve">Positively – the changes would benefit me </w:t>
      </w:r>
      <w:r w:rsidRPr="006455FF">
        <w:tab/>
      </w:r>
    </w:p>
    <w:p w:rsidR="00350974" w:rsidRDefault="00350974" w:rsidP="00350974">
      <w:pPr>
        <w:spacing w:after="240" w:line="480" w:lineRule="auto"/>
        <w:ind w:left="1440"/>
      </w:pPr>
      <w:r w:rsidRPr="006455FF">
        <w:fldChar w:fldCharType="begin">
          <w:ffData>
            <w:name w:val="Check3"/>
            <w:enabled/>
            <w:calcOnExit w:val="0"/>
            <w:checkBox>
              <w:sizeAuto/>
              <w:default w:val="0"/>
            </w:checkBox>
          </w:ffData>
        </w:fldChar>
      </w:r>
      <w:r w:rsidRPr="006455FF">
        <w:instrText xml:space="preserve"> FORMCHECKBOX </w:instrText>
      </w:r>
      <w:r w:rsidR="007E7D16">
        <w:fldChar w:fldCharType="separate"/>
      </w:r>
      <w:r w:rsidRPr="006455FF">
        <w:fldChar w:fldCharType="end"/>
      </w:r>
      <w:r w:rsidRPr="006455FF">
        <w:t xml:space="preserve"> </w:t>
      </w:r>
      <w:r>
        <w:t>Negatively – the changes would cause me problems</w:t>
      </w:r>
    </w:p>
    <w:p w:rsidR="00350974" w:rsidRPr="006455FF" w:rsidRDefault="00350974" w:rsidP="00350974">
      <w:pPr>
        <w:spacing w:after="240" w:line="480" w:lineRule="auto"/>
        <w:ind w:left="1440"/>
      </w:pPr>
      <w:r w:rsidRPr="006455FF">
        <w:fldChar w:fldCharType="begin">
          <w:ffData>
            <w:name w:val="Check1"/>
            <w:enabled/>
            <w:calcOnExit w:val="0"/>
            <w:checkBox>
              <w:sizeAuto/>
              <w:default w:val="0"/>
            </w:checkBox>
          </w:ffData>
        </w:fldChar>
      </w:r>
      <w:r w:rsidRPr="006455FF">
        <w:instrText xml:space="preserve"> FORMCHECKBOX </w:instrText>
      </w:r>
      <w:r w:rsidR="007E7D16">
        <w:fldChar w:fldCharType="separate"/>
      </w:r>
      <w:r w:rsidRPr="006455FF">
        <w:fldChar w:fldCharType="end"/>
      </w:r>
      <w:r>
        <w:t xml:space="preserve"> No difference</w:t>
      </w:r>
      <w:r w:rsidRPr="006455FF">
        <w:tab/>
      </w:r>
      <w:r>
        <w:t xml:space="preserve"> </w:t>
      </w:r>
    </w:p>
    <w:p w:rsidR="00350974" w:rsidRDefault="00350974" w:rsidP="00350974">
      <w:pPr>
        <w:spacing w:after="0"/>
      </w:pPr>
    </w:p>
    <w:p w:rsidR="00350974" w:rsidRDefault="00350974" w:rsidP="00350974">
      <w:r>
        <w:t xml:space="preserve">Please provide evidence: </w:t>
      </w:r>
    </w:p>
    <w:tbl>
      <w:tblPr>
        <w:tblStyle w:val="TableGrid"/>
        <w:tblW w:w="0" w:type="auto"/>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4A0" w:firstRow="1" w:lastRow="0" w:firstColumn="1" w:lastColumn="0" w:noHBand="0" w:noVBand="1"/>
      </w:tblPr>
      <w:tblGrid>
        <w:gridCol w:w="9854"/>
      </w:tblGrid>
      <w:tr w:rsidR="00350974" w:rsidTr="00AB0DD6">
        <w:trPr>
          <w:trHeight w:val="2688"/>
        </w:trPr>
        <w:tc>
          <w:tcPr>
            <w:tcW w:w="9854" w:type="dxa"/>
          </w:tcPr>
          <w:p w:rsidR="00350974" w:rsidRPr="004C748A" w:rsidRDefault="00350974" w:rsidP="00AB0DD6">
            <w:pPr>
              <w:spacing w:after="0"/>
              <w:rPr>
                <w:bCs/>
                <w:szCs w:val="26"/>
              </w:rPr>
            </w:pPr>
          </w:p>
        </w:tc>
      </w:tr>
    </w:tbl>
    <w:p w:rsidR="00350974" w:rsidRDefault="00350974" w:rsidP="00350974">
      <w:pPr>
        <w:spacing w:after="0"/>
        <w:rPr>
          <w:b/>
          <w:i/>
        </w:rPr>
      </w:pPr>
    </w:p>
    <w:p w:rsidR="00350974" w:rsidRPr="000733D9" w:rsidRDefault="00350974" w:rsidP="00350974">
      <w:pPr>
        <w:rPr>
          <w:b/>
          <w:i/>
        </w:rPr>
      </w:pPr>
      <w:r w:rsidRPr="000733D9">
        <w:rPr>
          <w:b/>
          <w:i/>
        </w:rPr>
        <w:t xml:space="preserve">Question </w:t>
      </w:r>
      <w:r>
        <w:rPr>
          <w:b/>
          <w:i/>
        </w:rPr>
        <w:t>4</w:t>
      </w:r>
      <w:r w:rsidRPr="000733D9">
        <w:rPr>
          <w:b/>
          <w:i/>
        </w:rPr>
        <w:t>: Where did you hear about this consultation?</w:t>
      </w:r>
    </w:p>
    <w:p w:rsidR="00350974" w:rsidRDefault="00350974" w:rsidP="00350974">
      <w:pPr>
        <w:spacing w:after="0"/>
      </w:pPr>
    </w:p>
    <w:tbl>
      <w:tblPr>
        <w:tblW w:w="379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974"/>
        <w:gridCol w:w="6683"/>
      </w:tblGrid>
      <w:tr w:rsidR="00350974" w:rsidRPr="00015C4E" w:rsidTr="00AB0DD6">
        <w:trPr>
          <w:trHeight w:val="227"/>
        </w:trPr>
        <w:tc>
          <w:tcPr>
            <w:tcW w:w="636" w:type="pct"/>
            <w:shd w:val="clear" w:color="auto" w:fill="auto"/>
            <w:tcMar>
              <w:top w:w="113" w:type="dxa"/>
              <w:bottom w:w="113" w:type="dxa"/>
            </w:tcMar>
          </w:tcPr>
          <w:p w:rsidR="00350974" w:rsidRPr="003654E6" w:rsidRDefault="00350974" w:rsidP="00AB0DD6">
            <w:pPr>
              <w:pStyle w:val="TableText"/>
              <w:tabs>
                <w:tab w:val="left" w:pos="825"/>
              </w:tabs>
              <w:spacing w:after="0"/>
            </w:pPr>
            <w:r>
              <w:tab/>
            </w:r>
          </w:p>
        </w:tc>
        <w:tc>
          <w:tcPr>
            <w:tcW w:w="4364" w:type="pct"/>
            <w:shd w:val="clear" w:color="auto" w:fill="auto"/>
            <w:tcMar>
              <w:top w:w="113" w:type="dxa"/>
              <w:bottom w:w="113" w:type="dxa"/>
            </w:tcMar>
          </w:tcPr>
          <w:p w:rsidR="00350974" w:rsidRPr="00015C4E" w:rsidRDefault="00350974" w:rsidP="00AB0DD6">
            <w:pPr>
              <w:pStyle w:val="Tabletextnon-bold"/>
              <w:spacing w:after="0"/>
            </w:pPr>
            <w:r>
              <w:t>.gov.uk website</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Pr="00015C4E" w:rsidRDefault="00350974" w:rsidP="00AB0DD6">
            <w:pPr>
              <w:pStyle w:val="Tabletextnon-bold"/>
              <w:spacing w:after="0"/>
            </w:pPr>
            <w:r>
              <w:t xml:space="preserve">Other website    </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National press</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Local press</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Trade magazine</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Social media</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Local Government</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Bu</w:t>
            </w:r>
            <w:r w:rsidRPr="00015C4E">
              <w:t>si</w:t>
            </w:r>
            <w:r>
              <w:t>ness representative organisation or trade body</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Trade union or staff association</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Religious organisation</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Through family or a friend</w:t>
            </w:r>
          </w:p>
        </w:tc>
      </w:tr>
      <w:tr w:rsidR="00350974" w:rsidRPr="00015C4E" w:rsidTr="00AB0DD6">
        <w:trPr>
          <w:trHeight w:val="227"/>
        </w:trPr>
        <w:tc>
          <w:tcPr>
            <w:tcW w:w="636" w:type="pct"/>
            <w:shd w:val="clear" w:color="auto" w:fill="auto"/>
            <w:tcMar>
              <w:top w:w="113" w:type="dxa"/>
              <w:bottom w:w="113" w:type="dxa"/>
            </w:tcMar>
          </w:tcPr>
          <w:p w:rsidR="00350974" w:rsidRDefault="00350974" w:rsidP="00AB0DD6">
            <w:pPr>
              <w:pStyle w:val="TableText"/>
              <w:spacing w:after="0"/>
            </w:pPr>
          </w:p>
        </w:tc>
        <w:tc>
          <w:tcPr>
            <w:tcW w:w="4364" w:type="pct"/>
            <w:shd w:val="clear" w:color="auto" w:fill="auto"/>
            <w:tcMar>
              <w:top w:w="113" w:type="dxa"/>
              <w:bottom w:w="113" w:type="dxa"/>
            </w:tcMar>
          </w:tcPr>
          <w:p w:rsidR="00350974" w:rsidRDefault="00350974" w:rsidP="00AB0DD6">
            <w:pPr>
              <w:pStyle w:val="Tabletextnon-bold"/>
              <w:spacing w:after="0"/>
            </w:pPr>
            <w:r>
              <w:t>Other (please specify)</w:t>
            </w:r>
          </w:p>
        </w:tc>
      </w:tr>
    </w:tbl>
    <w:p w:rsidR="00350974" w:rsidRPr="000950CF" w:rsidRDefault="00350974" w:rsidP="00350974"/>
    <w:tbl>
      <w:tblPr>
        <w:tblStyle w:val="TableGrid"/>
        <w:tblW w:w="0" w:type="auto"/>
        <w:tblInd w:w="392" w:type="dxa"/>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4A0" w:firstRow="1" w:lastRow="0" w:firstColumn="1" w:lastColumn="0" w:noHBand="0" w:noVBand="1"/>
      </w:tblPr>
      <w:tblGrid>
        <w:gridCol w:w="7796"/>
      </w:tblGrid>
      <w:tr w:rsidR="00350974" w:rsidTr="00AB0DD6">
        <w:trPr>
          <w:trHeight w:val="1104"/>
        </w:trPr>
        <w:tc>
          <w:tcPr>
            <w:tcW w:w="7796" w:type="dxa"/>
          </w:tcPr>
          <w:p w:rsidR="00350974" w:rsidRPr="004C748A" w:rsidRDefault="00350974" w:rsidP="00AB0DD6">
            <w:pPr>
              <w:spacing w:after="0"/>
              <w:rPr>
                <w:bCs/>
                <w:szCs w:val="26"/>
              </w:rPr>
            </w:pPr>
          </w:p>
        </w:tc>
      </w:tr>
    </w:tbl>
    <w:p w:rsidR="00350974" w:rsidRDefault="00350974" w:rsidP="00350974"/>
    <w:p w:rsidR="00350974" w:rsidRPr="000950CF" w:rsidRDefault="00350974" w:rsidP="00350974">
      <w:r w:rsidRPr="000950CF">
        <w:t>Thank you for taking the time to let us have your views.</w:t>
      </w:r>
      <w:r>
        <w:t xml:space="preserve"> </w:t>
      </w:r>
      <w:r w:rsidRPr="000950CF">
        <w:t>We do not intend to acknowledge receipt of individual responses unless you tick the box below.</w:t>
      </w:r>
      <w:r>
        <w:t xml:space="preserve"> </w:t>
      </w:r>
    </w:p>
    <w:p w:rsidR="00350974" w:rsidRDefault="00350974" w:rsidP="00350974">
      <w:r w:rsidRPr="000950CF">
        <w:t xml:space="preserve">Please acknowledge this reply </w:t>
      </w:r>
      <w:r>
        <w:t xml:space="preserve"> </w:t>
      </w:r>
      <w:r>
        <w:tab/>
      </w:r>
      <w:r>
        <w:fldChar w:fldCharType="begin">
          <w:ffData>
            <w:name w:val="Check11"/>
            <w:enabled/>
            <w:calcOnExit w:val="0"/>
            <w:checkBox>
              <w:sizeAuto/>
              <w:default w:val="0"/>
            </w:checkBox>
          </w:ffData>
        </w:fldChar>
      </w:r>
      <w:r>
        <w:instrText xml:space="preserve"> FORMCHECKBOX </w:instrText>
      </w:r>
      <w:r w:rsidR="007E7D16">
        <w:fldChar w:fldCharType="separate"/>
      </w:r>
      <w:r>
        <w:fldChar w:fldCharType="end"/>
      </w:r>
    </w:p>
    <w:p w:rsidR="00350974" w:rsidRPr="000950CF" w:rsidRDefault="00350974" w:rsidP="00350974">
      <w:r>
        <w:t>At BIS we carr</w:t>
      </w:r>
      <w:r w:rsidRPr="000950CF">
        <w:t>y out our research on many different topics and consultations.</w:t>
      </w:r>
      <w:r>
        <w:t xml:space="preserve"> </w:t>
      </w:r>
      <w:r w:rsidRPr="000950CF">
        <w:t xml:space="preserve">As your views are valuable to us, would it be okay if we were to contact you again from time to time either for research or to send through consultation documents? </w:t>
      </w:r>
    </w:p>
    <w:p w:rsidR="00350974" w:rsidRPr="000950CF" w:rsidRDefault="00350974" w:rsidP="00350974">
      <w:pPr>
        <w:ind w:left="1440"/>
      </w:pPr>
      <w:r>
        <w:fldChar w:fldCharType="begin">
          <w:ffData>
            <w:name w:val="Check12"/>
            <w:enabled/>
            <w:calcOnExit w:val="0"/>
            <w:checkBox>
              <w:sizeAuto/>
              <w:default w:val="0"/>
            </w:checkBox>
          </w:ffData>
        </w:fldChar>
      </w:r>
      <w:r>
        <w:instrText xml:space="preserve"> FORMCHECKBOX </w:instrText>
      </w:r>
      <w:r w:rsidR="007E7D16">
        <w:fldChar w:fldCharType="separate"/>
      </w:r>
      <w:r>
        <w:fldChar w:fldCharType="end"/>
      </w:r>
      <w:r>
        <w:t xml:space="preserve"> Y</w:t>
      </w:r>
      <w:r w:rsidRPr="000950CF">
        <w:t>es</w:t>
      </w:r>
      <w:r>
        <w:t xml:space="preserve">    </w:t>
      </w:r>
      <w:r w:rsidRPr="000950CF">
        <w:tab/>
      </w:r>
      <w:r w:rsidRPr="000950CF">
        <w:tab/>
      </w:r>
      <w:r>
        <w:fldChar w:fldCharType="begin">
          <w:ffData>
            <w:name w:val="Check13"/>
            <w:enabled/>
            <w:calcOnExit w:val="0"/>
            <w:checkBox>
              <w:sizeAuto/>
              <w:default w:val="0"/>
            </w:checkBox>
          </w:ffData>
        </w:fldChar>
      </w:r>
      <w:r>
        <w:instrText xml:space="preserve"> FORMCHECKBOX </w:instrText>
      </w:r>
      <w:r w:rsidR="007E7D16">
        <w:fldChar w:fldCharType="separate"/>
      </w:r>
      <w:r>
        <w:fldChar w:fldCharType="end"/>
      </w:r>
      <w:r>
        <w:t xml:space="preserve"> </w:t>
      </w:r>
      <w:r w:rsidRPr="000950CF">
        <w:t>No</w:t>
      </w:r>
    </w:p>
    <w:p w:rsidR="00350974" w:rsidRDefault="00350974" w:rsidP="00982D77">
      <w:pPr>
        <w:pStyle w:val="Heading2"/>
      </w:pPr>
    </w:p>
    <w:bookmarkEnd w:id="5"/>
    <w:bookmarkEnd w:id="6"/>
    <w:p w:rsidR="007E7D16" w:rsidRDefault="007E7D16">
      <w:pPr>
        <w:spacing w:after="0"/>
      </w:pPr>
      <w:r>
        <w:br w:type="page"/>
      </w:r>
    </w:p>
    <w:p w:rsidR="0049284A" w:rsidRDefault="0049284A" w:rsidP="00982D77">
      <w:pPr>
        <w:spacing w:after="0"/>
      </w:pPr>
      <w:bookmarkStart w:id="8" w:name="_GoBack"/>
      <w:bookmarkEnd w:id="8"/>
    </w:p>
    <w:bookmarkEnd w:id="7"/>
    <w:p w:rsidR="0049284A" w:rsidRDefault="0049284A">
      <w:pPr>
        <w:spacing w:after="0"/>
      </w:pPr>
    </w:p>
    <w:p w:rsidR="00C56DD0" w:rsidRPr="00FC508A" w:rsidRDefault="00C56DD0" w:rsidP="00FC508A">
      <w:pPr>
        <w:sectPr w:rsidR="00C56DD0" w:rsidRPr="00FC508A" w:rsidSect="007E7D16">
          <w:headerReference w:type="default" r:id="rId15"/>
          <w:type w:val="continuous"/>
          <w:pgSz w:w="11906" w:h="16838" w:code="9"/>
          <w:pgMar w:top="1701" w:right="875" w:bottom="1134" w:left="952" w:header="437" w:footer="266" w:gutter="0"/>
          <w:cols w:space="720"/>
          <w:titlePg/>
        </w:sectPr>
      </w:pPr>
    </w:p>
    <w:p w:rsidR="00C56DD0" w:rsidRPr="00DB3212" w:rsidRDefault="00467B49" w:rsidP="00DB3212">
      <w:pPr>
        <w:pStyle w:val="EndpageText"/>
        <w:spacing w:line="240" w:lineRule="auto"/>
        <w:rPr>
          <w:szCs w:val="20"/>
        </w:rPr>
      </w:pPr>
      <w:r w:rsidRPr="00DB3212">
        <w:rPr>
          <w:noProof/>
          <w:szCs w:val="20"/>
          <w:lang w:eastAsia="en-GB"/>
        </w:rPr>
        <w:lastRenderedPageBreak/>
        <w:drawing>
          <wp:anchor distT="0" distB="0" distL="114300" distR="114300" simplePos="0" relativeHeight="251659264" behindDoc="0" locked="0" layoutInCell="1" allowOverlap="1" wp14:anchorId="5ED5FCBC" wp14:editId="524DAC83">
            <wp:simplePos x="0" y="0"/>
            <wp:positionH relativeFrom="column">
              <wp:posOffset>-6985</wp:posOffset>
            </wp:positionH>
            <wp:positionV relativeFrom="paragraph">
              <wp:posOffset>-465455</wp:posOffset>
            </wp:positionV>
            <wp:extent cx="791845" cy="320040"/>
            <wp:effectExtent l="0" t="0" r="8255" b="3810"/>
            <wp:wrapSquare wrapText="bothSides"/>
            <wp:docPr id="30" name="Picture 30"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a:ln>
                      <a:noFill/>
                    </a:ln>
                  </pic:spPr>
                </pic:pic>
              </a:graphicData>
            </a:graphic>
          </wp:anchor>
        </w:drawing>
      </w:r>
      <w:r w:rsidR="00C56DD0" w:rsidRPr="00DB3212">
        <w:rPr>
          <w:szCs w:val="20"/>
        </w:rPr>
        <w:t>© Crown copyright 201</w:t>
      </w:r>
      <w:r w:rsidR="00DA453C">
        <w:rPr>
          <w:szCs w:val="20"/>
        </w:rPr>
        <w:t>5</w:t>
      </w:r>
    </w:p>
    <w:p w:rsidR="00DB3212" w:rsidRDefault="00DB3212" w:rsidP="00DB3212">
      <w:pPr>
        <w:spacing w:after="0"/>
        <w:rPr>
          <w:sz w:val="20"/>
          <w:szCs w:val="20"/>
        </w:rPr>
      </w:pPr>
    </w:p>
    <w:p w:rsidR="0031038D" w:rsidRPr="0031038D" w:rsidRDefault="0031038D" w:rsidP="0031038D">
      <w:pPr>
        <w:spacing w:after="0"/>
        <w:rPr>
          <w:sz w:val="20"/>
          <w:szCs w:val="20"/>
        </w:rPr>
      </w:pPr>
      <w:r w:rsidRPr="0031038D">
        <w:rPr>
          <w:sz w:val="20"/>
          <w:szCs w:val="20"/>
        </w:rPr>
        <w:t>This publication is licensed under the terms of the Open Government Licence v3.0 except where otherwise stated. To view this licence, visit </w:t>
      </w:r>
      <w:hyperlink r:id="rId17" w:history="1">
        <w:r w:rsidRPr="0031038D">
          <w:rPr>
            <w:rStyle w:val="Hyperlink"/>
            <w:sz w:val="20"/>
            <w:szCs w:val="20"/>
          </w:rPr>
          <w:t>nationalarchives.gov.uk/doc/open-government-licence/version/3</w:t>
        </w:r>
      </w:hyperlink>
      <w:r w:rsidRPr="0031038D">
        <w:rPr>
          <w:sz w:val="20"/>
          <w:szCs w:val="20"/>
        </w:rPr>
        <w:t> or write to the Information Policy Team, The National Archives, Kew, London TW9 4DU, or email: </w:t>
      </w:r>
      <w:hyperlink r:id="rId18" w:history="1">
        <w:r w:rsidRPr="0031038D">
          <w:rPr>
            <w:rStyle w:val="Hyperlink"/>
            <w:sz w:val="20"/>
            <w:szCs w:val="20"/>
          </w:rPr>
          <w:t>psi@nationalarchives.gsi.gov.uk</w:t>
        </w:r>
      </w:hyperlink>
      <w:r w:rsidRPr="0031038D">
        <w:rPr>
          <w:sz w:val="20"/>
          <w:szCs w:val="20"/>
        </w:rPr>
        <w:t>.</w:t>
      </w:r>
    </w:p>
    <w:p w:rsidR="0031038D" w:rsidRPr="0031038D" w:rsidRDefault="0031038D" w:rsidP="0031038D">
      <w:pPr>
        <w:spacing w:after="0"/>
        <w:rPr>
          <w:sz w:val="20"/>
          <w:szCs w:val="20"/>
        </w:rPr>
      </w:pPr>
    </w:p>
    <w:p w:rsidR="0031038D" w:rsidRPr="0031038D" w:rsidRDefault="0031038D" w:rsidP="0031038D">
      <w:pPr>
        <w:spacing w:after="0"/>
        <w:rPr>
          <w:sz w:val="20"/>
          <w:szCs w:val="20"/>
        </w:rPr>
      </w:pPr>
      <w:r w:rsidRPr="0031038D">
        <w:rPr>
          <w:sz w:val="20"/>
          <w:szCs w:val="20"/>
        </w:rPr>
        <w:t>Where we have identified any third party copyright information you will need to obtain permission from the copyright holders concerned.</w:t>
      </w:r>
    </w:p>
    <w:p w:rsidR="00DB3212" w:rsidRDefault="00DB3212" w:rsidP="00DB3212">
      <w:pPr>
        <w:spacing w:after="0"/>
        <w:rPr>
          <w:sz w:val="20"/>
          <w:szCs w:val="20"/>
        </w:rPr>
      </w:pPr>
    </w:p>
    <w:p w:rsidR="00C56DD0" w:rsidRPr="00DB3212" w:rsidRDefault="00C56DD0" w:rsidP="00DB3212">
      <w:pPr>
        <w:spacing w:after="0"/>
        <w:rPr>
          <w:sz w:val="20"/>
          <w:szCs w:val="20"/>
        </w:rPr>
      </w:pPr>
      <w:r w:rsidRPr="00DB3212">
        <w:rPr>
          <w:sz w:val="20"/>
          <w:szCs w:val="20"/>
        </w:rPr>
        <w:t xml:space="preserve">This publication available from </w:t>
      </w:r>
      <w:hyperlink r:id="rId19" w:history="1">
        <w:r w:rsidRPr="00DB3212">
          <w:rPr>
            <w:rStyle w:val="Hyperlink"/>
            <w:sz w:val="20"/>
            <w:szCs w:val="20"/>
          </w:rPr>
          <w:t>www.gov.uk/bis</w:t>
        </w:r>
      </w:hyperlink>
      <w:r w:rsidRPr="00DB3212">
        <w:rPr>
          <w:sz w:val="20"/>
          <w:szCs w:val="20"/>
        </w:rPr>
        <w:t xml:space="preserve"> </w:t>
      </w:r>
    </w:p>
    <w:p w:rsidR="00DB3212" w:rsidRDefault="00DB3212" w:rsidP="00DB3212">
      <w:pPr>
        <w:pStyle w:val="EndpageText"/>
        <w:spacing w:line="240" w:lineRule="auto"/>
        <w:rPr>
          <w:szCs w:val="20"/>
        </w:rPr>
      </w:pPr>
    </w:p>
    <w:p w:rsidR="00DB3212" w:rsidRPr="00DB3212" w:rsidRDefault="00DB3212" w:rsidP="00DB3212">
      <w:pPr>
        <w:pStyle w:val="EndpageText"/>
        <w:spacing w:line="240" w:lineRule="auto"/>
        <w:rPr>
          <w:szCs w:val="20"/>
        </w:rPr>
      </w:pPr>
      <w:r w:rsidRPr="00DB3212">
        <w:rPr>
          <w:szCs w:val="20"/>
        </w:rPr>
        <w:t>Contacts us if you have any enquiries about this publication, including requests for alternative formats</w:t>
      </w:r>
      <w:r w:rsidR="00685868">
        <w:rPr>
          <w:szCs w:val="20"/>
        </w:rPr>
        <w:t>,</w:t>
      </w:r>
      <w:r w:rsidRPr="00DB3212">
        <w:rPr>
          <w:szCs w:val="20"/>
        </w:rPr>
        <w:t xml:space="preserve"> at:</w:t>
      </w:r>
    </w:p>
    <w:p w:rsidR="00DB3212" w:rsidRPr="00DB3212" w:rsidRDefault="00DB3212" w:rsidP="00DB3212">
      <w:pPr>
        <w:pStyle w:val="EndpageText"/>
        <w:spacing w:line="240" w:lineRule="auto"/>
        <w:rPr>
          <w:szCs w:val="20"/>
        </w:rPr>
      </w:pPr>
    </w:p>
    <w:p w:rsidR="00DB3212" w:rsidRPr="00DB3212" w:rsidRDefault="00DB3212" w:rsidP="00DB3212">
      <w:pPr>
        <w:pStyle w:val="EndpageText"/>
        <w:spacing w:line="240" w:lineRule="auto"/>
        <w:rPr>
          <w:szCs w:val="20"/>
        </w:rPr>
      </w:pPr>
      <w:r w:rsidRPr="00DB3212">
        <w:rPr>
          <w:szCs w:val="20"/>
        </w:rPr>
        <w:t>Department for Business, Innovation and Skills</w:t>
      </w:r>
    </w:p>
    <w:p w:rsidR="00DB3212" w:rsidRPr="00DB3212" w:rsidRDefault="00DB3212" w:rsidP="00DB3212">
      <w:pPr>
        <w:pStyle w:val="EndpageText"/>
        <w:spacing w:line="240" w:lineRule="auto"/>
        <w:rPr>
          <w:szCs w:val="20"/>
        </w:rPr>
      </w:pPr>
      <w:r w:rsidRPr="00DB3212">
        <w:rPr>
          <w:szCs w:val="20"/>
        </w:rPr>
        <w:t>1 Victoria Street</w:t>
      </w:r>
    </w:p>
    <w:p w:rsidR="00DB3212" w:rsidRPr="00DB3212" w:rsidRDefault="00DB3212" w:rsidP="00DB3212">
      <w:pPr>
        <w:pStyle w:val="EndpageText"/>
        <w:spacing w:line="240" w:lineRule="auto"/>
        <w:rPr>
          <w:szCs w:val="20"/>
        </w:rPr>
      </w:pPr>
      <w:r w:rsidRPr="00DB3212">
        <w:rPr>
          <w:szCs w:val="20"/>
        </w:rPr>
        <w:t>London SW1H 0ET</w:t>
      </w:r>
    </w:p>
    <w:p w:rsidR="00DB3212" w:rsidRPr="00DB3212" w:rsidRDefault="00DB3212" w:rsidP="00DB3212">
      <w:pPr>
        <w:pStyle w:val="EndpageText"/>
        <w:spacing w:line="240" w:lineRule="auto"/>
        <w:rPr>
          <w:szCs w:val="20"/>
        </w:rPr>
      </w:pPr>
      <w:r w:rsidRPr="00DB3212">
        <w:rPr>
          <w:szCs w:val="20"/>
        </w:rPr>
        <w:t>Tel: 020 7215 5000</w:t>
      </w:r>
    </w:p>
    <w:p w:rsidR="00DB3212" w:rsidRPr="00DB3212" w:rsidRDefault="00DB3212" w:rsidP="00DB3212">
      <w:pPr>
        <w:pStyle w:val="EndpageText"/>
        <w:spacing w:line="240" w:lineRule="auto"/>
        <w:rPr>
          <w:szCs w:val="20"/>
        </w:rPr>
      </w:pPr>
      <w:r w:rsidRPr="00DB3212">
        <w:rPr>
          <w:szCs w:val="20"/>
        </w:rPr>
        <w:t xml:space="preserve">Email: </w:t>
      </w:r>
      <w:hyperlink r:id="rId20" w:history="1">
        <w:r w:rsidRPr="00DB3212">
          <w:rPr>
            <w:rStyle w:val="Hyperlink"/>
            <w:sz w:val="20"/>
            <w:szCs w:val="20"/>
          </w:rPr>
          <w:t>enquiries@bis.gsi.gov.uk</w:t>
        </w:r>
      </w:hyperlink>
    </w:p>
    <w:p w:rsidR="00DB3212" w:rsidRPr="00DB3212" w:rsidRDefault="00DB3212" w:rsidP="00DB3212">
      <w:pPr>
        <w:pStyle w:val="EndpageText"/>
        <w:spacing w:line="240" w:lineRule="auto"/>
        <w:rPr>
          <w:b/>
          <w:szCs w:val="20"/>
        </w:rPr>
      </w:pPr>
    </w:p>
    <w:p w:rsidR="00C56DD0" w:rsidRPr="00DB3212" w:rsidRDefault="00C56DD0" w:rsidP="00DB3212">
      <w:pPr>
        <w:pStyle w:val="EndpageText"/>
        <w:spacing w:line="240" w:lineRule="auto"/>
        <w:rPr>
          <w:b/>
          <w:bCs/>
          <w:szCs w:val="20"/>
        </w:rPr>
      </w:pPr>
      <w:r w:rsidRPr="00DB3212">
        <w:rPr>
          <w:b/>
          <w:szCs w:val="20"/>
        </w:rPr>
        <w:t>BIS/1</w:t>
      </w:r>
      <w:r w:rsidR="00DA453C">
        <w:rPr>
          <w:b/>
          <w:szCs w:val="20"/>
        </w:rPr>
        <w:t>5</w:t>
      </w:r>
      <w:r w:rsidRPr="00DB3212">
        <w:rPr>
          <w:b/>
          <w:szCs w:val="20"/>
        </w:rPr>
        <w:t>/</w:t>
      </w:r>
      <w:r w:rsidR="00F87E90">
        <w:rPr>
          <w:b/>
          <w:szCs w:val="20"/>
        </w:rPr>
        <w:t>402</w:t>
      </w:r>
    </w:p>
    <w:sectPr w:rsidR="00C56DD0" w:rsidRPr="00DB3212" w:rsidSect="0031038D">
      <w:headerReference w:type="first" r:id="rId21"/>
      <w:footerReference w:type="first" r:id="rId22"/>
      <w:pgSz w:w="11906" w:h="16838" w:code="9"/>
      <w:pgMar w:top="11340" w:right="680" w:bottom="680" w:left="964"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CF" w:rsidRDefault="002907CF">
      <w:r>
        <w:separator/>
      </w:r>
    </w:p>
  </w:endnote>
  <w:endnote w:type="continuationSeparator" w:id="0">
    <w:p w:rsidR="002907CF" w:rsidRDefault="002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CF" w:rsidRDefault="002907CF" w:rsidP="006645DC">
    <w:pPr>
      <w:pStyle w:val="EvenPageNumber"/>
      <w:jc w:val="right"/>
    </w:pPr>
    <w:r w:rsidRPr="003966DE">
      <w:rPr>
        <w:rFonts w:cs="Arial"/>
      </w:rPr>
      <w:fldChar w:fldCharType="begin"/>
    </w:r>
    <w:r w:rsidRPr="003966DE">
      <w:rPr>
        <w:rFonts w:cs="Arial"/>
      </w:rPr>
      <w:instrText xml:space="preserve">PAGE  </w:instrText>
    </w:r>
    <w:r w:rsidRPr="003966DE">
      <w:rPr>
        <w:rFonts w:cs="Arial"/>
      </w:rPr>
      <w:fldChar w:fldCharType="separate"/>
    </w:r>
    <w:r>
      <w:rPr>
        <w:rFonts w:cs="Arial"/>
        <w:noProof/>
      </w:rPr>
      <w:t>6</w:t>
    </w:r>
    <w:r w:rsidRPr="003966DE">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CF" w:rsidRPr="004D6DE1" w:rsidRDefault="002907CF" w:rsidP="006645DC">
    <w:pPr>
      <w:jc w:val="right"/>
    </w:pPr>
    <w:r>
      <w:fldChar w:fldCharType="begin"/>
    </w:r>
    <w:r>
      <w:instrText xml:space="preserve">PAGE  </w:instrText>
    </w:r>
    <w:r>
      <w:fldChar w:fldCharType="separate"/>
    </w:r>
    <w:r w:rsidR="007E7D1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CF" w:rsidRPr="00FC3779" w:rsidRDefault="002907CF" w:rsidP="00FC3779">
    <w:pPr>
      <w:rPr>
        <w:rStyle w:val="Page1White"/>
        <w:rFonts w:ascii="Times New Roman" w:hAnsi="Times New Roman"/>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CF" w:rsidRDefault="002907CF">
      <w:r>
        <w:separator/>
      </w:r>
    </w:p>
  </w:footnote>
  <w:footnote w:type="continuationSeparator" w:id="0">
    <w:p w:rsidR="002907CF" w:rsidRDefault="0029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CF" w:rsidRPr="00D90412" w:rsidRDefault="002907CF" w:rsidP="00D90412">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-33655</wp:posOffset>
              </wp:positionH>
              <wp:positionV relativeFrom="paragraph">
                <wp:posOffset>167640</wp:posOffset>
              </wp:positionV>
              <wp:extent cx="6559550" cy="0"/>
              <wp:effectExtent l="0" t="0" r="0" b="0"/>
              <wp:wrapTight wrapText="bothSides">
                <wp:wrapPolygon edited="0">
                  <wp:start x="0" y="-2147483648"/>
                  <wp:lineTo x="690" y="-2147483648"/>
                  <wp:lineTo x="690" y="-2147483648"/>
                  <wp:lineTo x="0" y="-2147483648"/>
                  <wp:lineTo x="0" y="-2147483648"/>
                </wp:wrapPolygon>
              </wp:wrapTight>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1270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3.2pt" to="513.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" strokecolor="#06c" strokeweight="1pt">
              <w10:wrap type="tight"/>
            </v:line>
          </w:pict>
        </mc:Fallback>
      </mc:AlternateContent>
    </w:r>
    <w:r w:rsidRPr="00D90412">
      <w:t>DECC 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CF" w:rsidRDefault="002907CF">
    <w:pPr>
      <w:pStyle w:val="Header"/>
    </w:pPr>
    <w:r>
      <w:rPr>
        <w:noProof/>
        <w:lang w:eastAsia="en-GB"/>
      </w:rPr>
      <w:drawing>
        <wp:anchor distT="0" distB="0" distL="114300" distR="114300" simplePos="0" relativeHeight="251659264" behindDoc="1" locked="0" layoutInCell="1" allowOverlap="1">
          <wp:simplePos x="0" y="0"/>
          <wp:positionH relativeFrom="column">
            <wp:posOffset>-781050</wp:posOffset>
          </wp:positionH>
          <wp:positionV relativeFrom="paragraph">
            <wp:posOffset>-454660</wp:posOffset>
          </wp:positionV>
          <wp:extent cx="7604125" cy="10744200"/>
          <wp:effectExtent l="0" t="0" r="0" b="0"/>
          <wp:wrapNone/>
          <wp:docPr id="3" name="Picture 2" descr="Department for Business, Innovation and Skills" title="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Business, Innovation and Skil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125"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74" w:rsidRPr="004367F6" w:rsidRDefault="00350974" w:rsidP="00577C6C">
    <w:pPr>
      <w:pStyle w:val="BISEvenHeader"/>
    </w:pPr>
    <w:r>
      <w:rPr>
        <w:noProof/>
        <w:lang w:eastAsia="en-GB"/>
      </w:rPr>
      <mc:AlternateContent>
        <mc:Choice Requires="wps">
          <w:drawing>
            <wp:anchor distT="0" distB="0" distL="114300" distR="114300" simplePos="0" relativeHeight="251674624" behindDoc="0" locked="0" layoutInCell="1" allowOverlap="1" wp14:anchorId="7F1D973E" wp14:editId="2D401D1C">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Cu&#10;eTXvFgIAACo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74" w:rsidRPr="00D90412" w:rsidRDefault="00350974" w:rsidP="00577C6C">
    <w:pPr>
      <w:pStyle w:val="BISOddHeader"/>
    </w:pPr>
    <w:r w:rsidRPr="00895ADF">
      <w:t xml:space="preserve">Consultation on </w:t>
    </w:r>
    <w:r>
      <w:t>devolving Sunday t</w:t>
    </w:r>
    <w:r w:rsidRPr="00895ADF">
      <w:t>rading rules</w:t>
    </w:r>
    <w:r>
      <w:rPr>
        <w:noProof/>
        <w:lang w:eastAsia="en-GB"/>
      </w:rPr>
      <mc:AlternateContent>
        <mc:Choice Requires="wps">
          <w:drawing>
            <wp:anchor distT="0" distB="0" distL="114300" distR="114300" simplePos="0" relativeHeight="251673600" behindDoc="0" locked="0" layoutInCell="1" allowOverlap="1" wp14:anchorId="0FA9911E" wp14:editId="7730EC7C">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Ke+4OEXAgAAKg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CF" w:rsidRDefault="002907CF" w:rsidP="00A95640">
    <w:pPr>
      <w:pStyle w:val="BISOddHeader"/>
    </w:pPr>
    <w:r>
      <w:rPr>
        <w:noProof/>
        <w:lang w:eastAsia="en-GB"/>
      </w:rPr>
      <mc:AlternateContent>
        <mc:Choice Requires="wps">
          <w:drawing>
            <wp:anchor distT="0" distB="0" distL="114300" distR="114300" simplePos="0" relativeHeight="251657216" behindDoc="0" locked="0" layoutInCell="1" allowOverlap="1" wp14:anchorId="5A09542A" wp14:editId="32EEB144">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Lt5&#10;4wYVAgAAKQ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t>Response form for Consultation on devolving Sunday trading rules</w:t>
    </w:r>
  </w:p>
  <w:p w:rsidR="002907CF" w:rsidRPr="00D90412" w:rsidRDefault="002907CF" w:rsidP="00A95640">
    <w:pPr>
      <w:pStyle w:val="BISOdd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CF" w:rsidRPr="00015C4E" w:rsidRDefault="002907CF" w:rsidP="00015C4E">
    <w:r>
      <w:rPr>
        <w:noProof/>
        <w:lang w:eastAsia="en-GB"/>
      </w:rPr>
      <mc:AlternateContent>
        <mc:Choice Requires="wps">
          <w:drawing>
            <wp:anchor distT="0" distB="0" distL="114300" distR="114300" simplePos="0" relativeHeight="251658240" behindDoc="1" locked="0" layoutInCell="1" allowOverlap="1" wp14:anchorId="6AC87B88" wp14:editId="2837F9C2">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9845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E80D6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0A20C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4205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FE5A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D810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2B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AE1B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207F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C28B70"/>
    <w:lvl w:ilvl="0">
      <w:start w:val="1"/>
      <w:numFmt w:val="bullet"/>
      <w:lvlText w:val=""/>
      <w:lvlJc w:val="left"/>
      <w:pPr>
        <w:tabs>
          <w:tab w:val="num" w:pos="360"/>
        </w:tabs>
        <w:ind w:left="360" w:hanging="360"/>
      </w:pPr>
      <w:rPr>
        <w:rFonts w:ascii="Symbol" w:hAnsi="Symbol" w:hint="default"/>
      </w:rPr>
    </w:lvl>
  </w:abstractNum>
  <w:abstractNum w:abstractNumId="1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2">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3">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8EC5099"/>
    <w:multiLevelType w:val="hybridMultilevel"/>
    <w:tmpl w:val="019CFAB2"/>
    <w:lvl w:ilvl="0" w:tplc="260846F8">
      <w:start w:val="1"/>
      <w:numFmt w:val="decimal"/>
      <w:pStyle w:val="BISnumberingBold"/>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16"/>
  </w:num>
  <w:num w:numId="3">
    <w:abstractNumId w:val="11"/>
  </w:num>
  <w:num w:numId="4">
    <w:abstractNumId w:val="12"/>
  </w:num>
  <w:num w:numId="5">
    <w:abstractNumId w:val="17"/>
  </w:num>
  <w:num w:numId="6">
    <w:abstractNumId w:val="14"/>
  </w:num>
  <w:num w:numId="7">
    <w:abstractNumId w:val="1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2F"/>
    <w:rsid w:val="00006159"/>
    <w:rsid w:val="00015C4E"/>
    <w:rsid w:val="00034384"/>
    <w:rsid w:val="00053C78"/>
    <w:rsid w:val="000604AF"/>
    <w:rsid w:val="00072613"/>
    <w:rsid w:val="00086288"/>
    <w:rsid w:val="00091DE9"/>
    <w:rsid w:val="00096FAD"/>
    <w:rsid w:val="000B2DFE"/>
    <w:rsid w:val="000B6352"/>
    <w:rsid w:val="000B7B04"/>
    <w:rsid w:val="000C26E1"/>
    <w:rsid w:val="000C2C1D"/>
    <w:rsid w:val="000D42C5"/>
    <w:rsid w:val="000E1F17"/>
    <w:rsid w:val="000E50CC"/>
    <w:rsid w:val="000F5F3C"/>
    <w:rsid w:val="00103F41"/>
    <w:rsid w:val="0010466E"/>
    <w:rsid w:val="001100D6"/>
    <w:rsid w:val="0014731E"/>
    <w:rsid w:val="00155A9C"/>
    <w:rsid w:val="001634C8"/>
    <w:rsid w:val="001705EB"/>
    <w:rsid w:val="001726DF"/>
    <w:rsid w:val="0018767B"/>
    <w:rsid w:val="00191B54"/>
    <w:rsid w:val="00193033"/>
    <w:rsid w:val="001A3ADE"/>
    <w:rsid w:val="001A3FE6"/>
    <w:rsid w:val="001C1FE5"/>
    <w:rsid w:val="001C78F8"/>
    <w:rsid w:val="001D6D05"/>
    <w:rsid w:val="001E554A"/>
    <w:rsid w:val="001E79E8"/>
    <w:rsid w:val="001F2C2F"/>
    <w:rsid w:val="00201B9C"/>
    <w:rsid w:val="00224C7F"/>
    <w:rsid w:val="0022504C"/>
    <w:rsid w:val="00226F71"/>
    <w:rsid w:val="00232B67"/>
    <w:rsid w:val="0023304D"/>
    <w:rsid w:val="00244FC1"/>
    <w:rsid w:val="002451F0"/>
    <w:rsid w:val="00246F54"/>
    <w:rsid w:val="0025397C"/>
    <w:rsid w:val="002670F6"/>
    <w:rsid w:val="00272572"/>
    <w:rsid w:val="00273593"/>
    <w:rsid w:val="0028755F"/>
    <w:rsid w:val="002907CF"/>
    <w:rsid w:val="002C3AFC"/>
    <w:rsid w:val="002D12B5"/>
    <w:rsid w:val="002D7C4C"/>
    <w:rsid w:val="002E70DB"/>
    <w:rsid w:val="002F1CC6"/>
    <w:rsid w:val="002F1FF4"/>
    <w:rsid w:val="00300710"/>
    <w:rsid w:val="00307095"/>
    <w:rsid w:val="0031038D"/>
    <w:rsid w:val="003213B0"/>
    <w:rsid w:val="00324D1E"/>
    <w:rsid w:val="003318CE"/>
    <w:rsid w:val="00331FF7"/>
    <w:rsid w:val="00336FC1"/>
    <w:rsid w:val="00345BCB"/>
    <w:rsid w:val="00350974"/>
    <w:rsid w:val="00352686"/>
    <w:rsid w:val="003654E6"/>
    <w:rsid w:val="00371895"/>
    <w:rsid w:val="00373222"/>
    <w:rsid w:val="00377603"/>
    <w:rsid w:val="00390385"/>
    <w:rsid w:val="003921D2"/>
    <w:rsid w:val="00396504"/>
    <w:rsid w:val="003966DE"/>
    <w:rsid w:val="003B321A"/>
    <w:rsid w:val="003C2743"/>
    <w:rsid w:val="003D57B6"/>
    <w:rsid w:val="003E26A0"/>
    <w:rsid w:val="003E6E7C"/>
    <w:rsid w:val="003F35D6"/>
    <w:rsid w:val="003F6FD2"/>
    <w:rsid w:val="00404759"/>
    <w:rsid w:val="004304A6"/>
    <w:rsid w:val="0043287E"/>
    <w:rsid w:val="004367F6"/>
    <w:rsid w:val="00442169"/>
    <w:rsid w:val="0044797C"/>
    <w:rsid w:val="00452858"/>
    <w:rsid w:val="00467B49"/>
    <w:rsid w:val="00470ACE"/>
    <w:rsid w:val="00472AF2"/>
    <w:rsid w:val="004805D2"/>
    <w:rsid w:val="00484140"/>
    <w:rsid w:val="00484B18"/>
    <w:rsid w:val="0049284A"/>
    <w:rsid w:val="004A7500"/>
    <w:rsid w:val="004B10B7"/>
    <w:rsid w:val="004B68DA"/>
    <w:rsid w:val="004C748A"/>
    <w:rsid w:val="004D6DE1"/>
    <w:rsid w:val="004E6E64"/>
    <w:rsid w:val="004F2A57"/>
    <w:rsid w:val="004F4F6E"/>
    <w:rsid w:val="004F5C6B"/>
    <w:rsid w:val="00523821"/>
    <w:rsid w:val="00533C58"/>
    <w:rsid w:val="0053548E"/>
    <w:rsid w:val="00545FB2"/>
    <w:rsid w:val="00546612"/>
    <w:rsid w:val="005729C4"/>
    <w:rsid w:val="00576565"/>
    <w:rsid w:val="005917D7"/>
    <w:rsid w:val="005937E6"/>
    <w:rsid w:val="00595F47"/>
    <w:rsid w:val="005A169D"/>
    <w:rsid w:val="005A5354"/>
    <w:rsid w:val="005A6936"/>
    <w:rsid w:val="005B402C"/>
    <w:rsid w:val="005B5EA4"/>
    <w:rsid w:val="005C11C2"/>
    <w:rsid w:val="005D1574"/>
    <w:rsid w:val="005D361A"/>
    <w:rsid w:val="005D58CC"/>
    <w:rsid w:val="005D7CA8"/>
    <w:rsid w:val="005E0FA1"/>
    <w:rsid w:val="005E3265"/>
    <w:rsid w:val="005F064A"/>
    <w:rsid w:val="005F19F7"/>
    <w:rsid w:val="00601FF6"/>
    <w:rsid w:val="00615012"/>
    <w:rsid w:val="00623D8F"/>
    <w:rsid w:val="00624791"/>
    <w:rsid w:val="00627DE3"/>
    <w:rsid w:val="006304BD"/>
    <w:rsid w:val="00632B1E"/>
    <w:rsid w:val="00646737"/>
    <w:rsid w:val="00660C9A"/>
    <w:rsid w:val="00661A05"/>
    <w:rsid w:val="006645DC"/>
    <w:rsid w:val="0068134A"/>
    <w:rsid w:val="00685868"/>
    <w:rsid w:val="00687DE2"/>
    <w:rsid w:val="006A1178"/>
    <w:rsid w:val="006A640A"/>
    <w:rsid w:val="006C1E05"/>
    <w:rsid w:val="006C2034"/>
    <w:rsid w:val="006D5937"/>
    <w:rsid w:val="006D7AAD"/>
    <w:rsid w:val="007073CE"/>
    <w:rsid w:val="00724BD4"/>
    <w:rsid w:val="007263F1"/>
    <w:rsid w:val="00742E83"/>
    <w:rsid w:val="007464B0"/>
    <w:rsid w:val="007559C1"/>
    <w:rsid w:val="007633BF"/>
    <w:rsid w:val="007771C1"/>
    <w:rsid w:val="007938E7"/>
    <w:rsid w:val="007C3A0F"/>
    <w:rsid w:val="007D0048"/>
    <w:rsid w:val="007E7D16"/>
    <w:rsid w:val="0082011F"/>
    <w:rsid w:val="00834D3E"/>
    <w:rsid w:val="008571A1"/>
    <w:rsid w:val="008637EB"/>
    <w:rsid w:val="00867CDB"/>
    <w:rsid w:val="0087154A"/>
    <w:rsid w:val="008724AD"/>
    <w:rsid w:val="00885FD3"/>
    <w:rsid w:val="00887C02"/>
    <w:rsid w:val="008A0703"/>
    <w:rsid w:val="008A7BD8"/>
    <w:rsid w:val="008B49B1"/>
    <w:rsid w:val="008B723C"/>
    <w:rsid w:val="008C6170"/>
    <w:rsid w:val="008E2B56"/>
    <w:rsid w:val="008E38E7"/>
    <w:rsid w:val="008E6C2D"/>
    <w:rsid w:val="008F5ED4"/>
    <w:rsid w:val="008F5F95"/>
    <w:rsid w:val="00900791"/>
    <w:rsid w:val="00902FB0"/>
    <w:rsid w:val="0091120E"/>
    <w:rsid w:val="00912C3D"/>
    <w:rsid w:val="00913BC7"/>
    <w:rsid w:val="00923859"/>
    <w:rsid w:val="009259CF"/>
    <w:rsid w:val="0094181A"/>
    <w:rsid w:val="00950A73"/>
    <w:rsid w:val="00954CE8"/>
    <w:rsid w:val="0095568B"/>
    <w:rsid w:val="00955D2A"/>
    <w:rsid w:val="009637E7"/>
    <w:rsid w:val="009654EF"/>
    <w:rsid w:val="00965A03"/>
    <w:rsid w:val="00972CE4"/>
    <w:rsid w:val="00973E65"/>
    <w:rsid w:val="00982D77"/>
    <w:rsid w:val="009946FA"/>
    <w:rsid w:val="00994AA4"/>
    <w:rsid w:val="009C1373"/>
    <w:rsid w:val="009C7346"/>
    <w:rsid w:val="009E06E1"/>
    <w:rsid w:val="009E46D2"/>
    <w:rsid w:val="009E4C3C"/>
    <w:rsid w:val="009E6F74"/>
    <w:rsid w:val="009F34E9"/>
    <w:rsid w:val="00A14146"/>
    <w:rsid w:val="00A148A4"/>
    <w:rsid w:val="00A15456"/>
    <w:rsid w:val="00A229D9"/>
    <w:rsid w:val="00A31C9E"/>
    <w:rsid w:val="00A44650"/>
    <w:rsid w:val="00A512AA"/>
    <w:rsid w:val="00A60F98"/>
    <w:rsid w:val="00A74691"/>
    <w:rsid w:val="00A7638C"/>
    <w:rsid w:val="00A76472"/>
    <w:rsid w:val="00A769B9"/>
    <w:rsid w:val="00A77434"/>
    <w:rsid w:val="00A85D49"/>
    <w:rsid w:val="00A91CB7"/>
    <w:rsid w:val="00A95640"/>
    <w:rsid w:val="00A95C77"/>
    <w:rsid w:val="00AA4BE3"/>
    <w:rsid w:val="00AA4C61"/>
    <w:rsid w:val="00AA7649"/>
    <w:rsid w:val="00AB3869"/>
    <w:rsid w:val="00AD1AFC"/>
    <w:rsid w:val="00B161E4"/>
    <w:rsid w:val="00B328AD"/>
    <w:rsid w:val="00B4442F"/>
    <w:rsid w:val="00B468B7"/>
    <w:rsid w:val="00B5752E"/>
    <w:rsid w:val="00B57C99"/>
    <w:rsid w:val="00B60C67"/>
    <w:rsid w:val="00B7595E"/>
    <w:rsid w:val="00B80A46"/>
    <w:rsid w:val="00B80BC9"/>
    <w:rsid w:val="00B932AD"/>
    <w:rsid w:val="00BA54CC"/>
    <w:rsid w:val="00BA758C"/>
    <w:rsid w:val="00BB18FE"/>
    <w:rsid w:val="00BC1F9D"/>
    <w:rsid w:val="00BC5059"/>
    <w:rsid w:val="00BE1297"/>
    <w:rsid w:val="00BE4DA9"/>
    <w:rsid w:val="00BE71F8"/>
    <w:rsid w:val="00BF7695"/>
    <w:rsid w:val="00BF7CC3"/>
    <w:rsid w:val="00C041B2"/>
    <w:rsid w:val="00C20F5A"/>
    <w:rsid w:val="00C378B1"/>
    <w:rsid w:val="00C50E53"/>
    <w:rsid w:val="00C56DD0"/>
    <w:rsid w:val="00C620FA"/>
    <w:rsid w:val="00C74967"/>
    <w:rsid w:val="00C81B52"/>
    <w:rsid w:val="00C913EC"/>
    <w:rsid w:val="00CC08BD"/>
    <w:rsid w:val="00CC2842"/>
    <w:rsid w:val="00CD3BAA"/>
    <w:rsid w:val="00CD5818"/>
    <w:rsid w:val="00CE50B7"/>
    <w:rsid w:val="00CF24D9"/>
    <w:rsid w:val="00CF6874"/>
    <w:rsid w:val="00CF692C"/>
    <w:rsid w:val="00CF6A23"/>
    <w:rsid w:val="00D01A0B"/>
    <w:rsid w:val="00D13071"/>
    <w:rsid w:val="00D16544"/>
    <w:rsid w:val="00D23089"/>
    <w:rsid w:val="00D32A38"/>
    <w:rsid w:val="00D3374C"/>
    <w:rsid w:val="00D41359"/>
    <w:rsid w:val="00D44A1B"/>
    <w:rsid w:val="00D5710C"/>
    <w:rsid w:val="00D62329"/>
    <w:rsid w:val="00D90412"/>
    <w:rsid w:val="00D93310"/>
    <w:rsid w:val="00D971BD"/>
    <w:rsid w:val="00D97EB6"/>
    <w:rsid w:val="00DA453C"/>
    <w:rsid w:val="00DB3212"/>
    <w:rsid w:val="00DB52ED"/>
    <w:rsid w:val="00DB5BD0"/>
    <w:rsid w:val="00DC3198"/>
    <w:rsid w:val="00DD2CEF"/>
    <w:rsid w:val="00DE1E27"/>
    <w:rsid w:val="00E05591"/>
    <w:rsid w:val="00E07842"/>
    <w:rsid w:val="00E17803"/>
    <w:rsid w:val="00E230AB"/>
    <w:rsid w:val="00E30C7E"/>
    <w:rsid w:val="00E32ED5"/>
    <w:rsid w:val="00E56420"/>
    <w:rsid w:val="00E66320"/>
    <w:rsid w:val="00E73FEF"/>
    <w:rsid w:val="00E84B66"/>
    <w:rsid w:val="00E86B6E"/>
    <w:rsid w:val="00E949FD"/>
    <w:rsid w:val="00EA0149"/>
    <w:rsid w:val="00EA7FED"/>
    <w:rsid w:val="00EB0AA8"/>
    <w:rsid w:val="00EC44C5"/>
    <w:rsid w:val="00ED47D3"/>
    <w:rsid w:val="00EE2C68"/>
    <w:rsid w:val="00F03601"/>
    <w:rsid w:val="00F0612D"/>
    <w:rsid w:val="00F1019D"/>
    <w:rsid w:val="00F23570"/>
    <w:rsid w:val="00F25ED1"/>
    <w:rsid w:val="00F31909"/>
    <w:rsid w:val="00F332F9"/>
    <w:rsid w:val="00F33FD1"/>
    <w:rsid w:val="00F47950"/>
    <w:rsid w:val="00F51A8E"/>
    <w:rsid w:val="00F86663"/>
    <w:rsid w:val="00F87E90"/>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4C"/>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D3374C"/>
    <w:pPr>
      <w:spacing w:after="324"/>
      <w:outlineLvl w:val="0"/>
    </w:pPr>
    <w:rPr>
      <w:b/>
      <w:bCs/>
      <w:color w:val="003478"/>
      <w:kern w:val="32"/>
      <w:sz w:val="56"/>
      <w:szCs w:val="32"/>
    </w:rPr>
  </w:style>
  <w:style w:type="paragraph" w:styleId="Heading2">
    <w:name w:val="heading 2"/>
    <w:basedOn w:val="Normal"/>
    <w:next w:val="Normal"/>
    <w:link w:val="Heading2Char1"/>
    <w:uiPriority w:val="99"/>
    <w:qFormat/>
    <w:rsid w:val="0068134A"/>
    <w:pPr>
      <w:spacing w:before="120" w:after="240"/>
      <w:outlineLvl w:val="1"/>
    </w:pPr>
    <w:rPr>
      <w:b/>
      <w:bCs/>
      <w:iCs/>
      <w:color w:val="003478"/>
      <w:sz w:val="32"/>
      <w:szCs w:val="28"/>
    </w:rPr>
  </w:style>
  <w:style w:type="paragraph" w:styleId="Heading3">
    <w:name w:val="heading 3"/>
    <w:basedOn w:val="Normal"/>
    <w:next w:val="Normal"/>
    <w:link w:val="Heading3Char1"/>
    <w:uiPriority w:val="99"/>
    <w:qFormat/>
    <w:rsid w:val="00D3374C"/>
    <w:pPr>
      <w:spacing w:after="120"/>
      <w:outlineLvl w:val="2"/>
    </w:pPr>
    <w:rPr>
      <w:b/>
      <w:bCs/>
      <w:color w:val="009BBB"/>
      <w:sz w:val="26"/>
      <w:szCs w:val="26"/>
    </w:rPr>
  </w:style>
  <w:style w:type="paragraph" w:styleId="Heading4">
    <w:name w:val="heading 4"/>
    <w:basedOn w:val="Normal"/>
    <w:next w:val="Normal"/>
    <w:link w:val="Heading4Char1"/>
    <w:uiPriority w:val="99"/>
    <w:qFormat/>
    <w:rsid w:val="0068134A"/>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0C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rsid w:val="00D90412"/>
    <w:rPr>
      <w:b w:val="0"/>
      <w:sz w:val="28"/>
      <w:szCs w:val="28"/>
    </w:rPr>
  </w:style>
  <w:style w:type="paragraph" w:styleId="TOC1">
    <w:name w:val="toc 1"/>
    <w:basedOn w:val="Normal"/>
    <w:next w:val="Normal"/>
    <w:autoRedefine/>
    <w:uiPriority w:val="39"/>
    <w:pPr>
      <w:spacing w:line="280" w:lineRule="exact"/>
    </w:pPr>
    <w:rPr>
      <w:b/>
      <w:sz w:val="22"/>
    </w:rPr>
  </w:style>
  <w:style w:type="paragraph" w:styleId="TOC2">
    <w:name w:val="toc 2"/>
    <w:basedOn w:val="Normal"/>
    <w:next w:val="Normal"/>
    <w:autoRedefine/>
    <w:uiPriority w:val="39"/>
    <w:pPr>
      <w:spacing w:line="280" w:lineRule="exact"/>
      <w:ind w:left="238"/>
    </w:pPr>
    <w:rPr>
      <w:sz w:val="22"/>
    </w:rPr>
  </w:style>
  <w:style w:type="paragraph" w:styleId="TOC3">
    <w:name w:val="toc 3"/>
    <w:basedOn w:val="Normal"/>
    <w:next w:val="Normal"/>
    <w:autoRedefine/>
    <w:uiPriority w:val="99"/>
    <w:semiHidden/>
    <w:pPr>
      <w:spacing w:line="280" w:lineRule="exact"/>
      <w:ind w:left="482"/>
    </w:pPr>
    <w:rPr>
      <w:sz w:val="22"/>
    </w:rPr>
  </w:style>
  <w:style w:type="paragraph" w:styleId="Header">
    <w:name w:val="header"/>
    <w:basedOn w:val="Normal"/>
    <w:link w:val="HeaderChar1"/>
    <w:uiPriority w:val="99"/>
    <w:rsid w:val="00D5710C"/>
    <w:pPr>
      <w:tabs>
        <w:tab w:val="center" w:pos="4513"/>
        <w:tab w:val="right" w:pos="9026"/>
      </w:tabs>
    </w:pPr>
  </w:style>
  <w:style w:type="character" w:customStyle="1" w:styleId="HeaderChar">
    <w:name w:val="Header Char"/>
    <w:basedOn w:val="DefaultParagraphFont"/>
    <w:uiPriority w:val="99"/>
    <w:semiHidden/>
    <w:rsid w:val="004800CB"/>
    <w:rPr>
      <w:rFonts w:ascii="Arial" w:hAnsi="Arial"/>
      <w:sz w:val="24"/>
      <w:szCs w:val="24"/>
      <w:lang w:eastAsia="en-US"/>
    </w:rPr>
  </w:style>
  <w:style w:type="paragraph" w:customStyle="1" w:styleId="BISInsidebullets">
    <w:name w:val="BIS Inside bullets"/>
    <w:basedOn w:val="Normal"/>
    <w:autoRedefine/>
    <w:uiPriority w:val="99"/>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RomanWhite">
    <w:name w:val="Table Title Roman White"/>
    <w:basedOn w:val="TableTitle"/>
    <w:uiPriority w:val="99"/>
    <w:rsid w:val="00C913EC"/>
    <w:rPr>
      <w:b/>
      <w:color w:val="FFFFFF"/>
    </w:rPr>
  </w:style>
  <w:style w:type="paragraph" w:customStyle="1" w:styleId="BISOddHeader">
    <w:name w:val="BIS Odd Header"/>
    <w:basedOn w:val="Normal"/>
    <w:autoRedefine/>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955D2A"/>
    <w:pPr>
      <w:keepNext/>
      <w:spacing w:before="120" w:after="360"/>
      <w:outlineLvl w:val="0"/>
    </w:pPr>
    <w:rPr>
      <w:b/>
      <w:bCs/>
      <w:noProof/>
      <w:kern w:val="32"/>
      <w:sz w:val="28"/>
      <w:szCs w:val="56"/>
    </w:rPr>
  </w:style>
  <w:style w:type="paragraph" w:customStyle="1" w:styleId="TintBox">
    <w:name w:val="Tint Box"/>
    <w:basedOn w:val="Normal"/>
    <w:next w:val="Normal"/>
    <w:uiPriority w:val="99"/>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BISnumberingBold">
    <w:name w:val="BIS numbering Bold"/>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rsid w:val="000D42C5"/>
    <w:rPr>
      <w:rFonts w:cs="Times New Roman"/>
      <w:b/>
      <w:bCs/>
      <w:color w:val="003478"/>
    </w:rPr>
  </w:style>
  <w:style w:type="character" w:customStyle="1" w:styleId="Page1White">
    <w:name w:val="Page 1 White"/>
    <w:basedOn w:val="DefaultParagraphFont"/>
    <w:uiPriority w:val="99"/>
    <w:rsid w:val="00FC508A"/>
    <w:rPr>
      <w:rFonts w:ascii="Arial" w:hAnsi="Arial" w:cs="Times New Roman"/>
      <w:color w:val="FFFFFF"/>
      <w:sz w:val="24"/>
    </w:rPr>
  </w:style>
  <w:style w:type="paragraph" w:customStyle="1" w:styleId="EvenPageNumber">
    <w:name w:val="Even Page Number"/>
    <w:basedOn w:val="Normal"/>
    <w:uiPriority w:val="99"/>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basedOn w:val="Pantone144"/>
    <w:uiPriority w:val="99"/>
    <w:rsid w:val="001E554A"/>
    <w:rPr>
      <w:rFonts w:cs="Times New Roman"/>
      <w:b/>
      <w:bCs/>
      <w:color w:val="FFCC11"/>
    </w:rPr>
  </w:style>
  <w:style w:type="paragraph" w:customStyle="1" w:styleId="BoxText">
    <w:name w:val="Box Text"/>
    <w:basedOn w:val="Normal"/>
    <w:uiPriority w:val="99"/>
    <w:rsid w:val="00442169"/>
    <w:pPr>
      <w:spacing w:line="288" w:lineRule="exact"/>
      <w:jc w:val="center"/>
    </w:pPr>
    <w:rPr>
      <w:rFonts w:ascii="Arial Bold" w:hAnsi="Arial Bold"/>
      <w:b/>
      <w:color w:val="FFFFFF"/>
    </w:rPr>
  </w:style>
  <w:style w:type="table" w:styleId="TableGrid">
    <w:name w:val="Table Grid"/>
    <w:basedOn w:val="TableNormal"/>
    <w:uiPriority w:val="99"/>
    <w:rsid w:val="00015C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uiPriority w:val="99"/>
    <w:rsid w:val="00533C58"/>
    <w:pPr>
      <w:spacing w:after="0"/>
    </w:pPr>
    <w:rPr>
      <w:b w:val="0"/>
    </w:rPr>
  </w:style>
  <w:style w:type="character" w:customStyle="1" w:styleId="PantoneCyan">
    <w:name w:val="Pantone Cyan"/>
    <w:basedOn w:val="DefaultParagraphFont"/>
    <w:uiPriority w:val="99"/>
    <w:rsid w:val="00533C58"/>
    <w:rPr>
      <w:rFonts w:cs="Times New Roman"/>
      <w:color w:val="009EE3"/>
    </w:rPr>
  </w:style>
  <w:style w:type="character" w:customStyle="1" w:styleId="Pantone144">
    <w:name w:val="Pantone 144"/>
    <w:basedOn w:val="DefaultParagraphFont"/>
    <w:uiPriority w:val="99"/>
    <w:rsid w:val="001E554A"/>
    <w:rPr>
      <w:rFonts w:cs="Times New Roman"/>
      <w:color w:val="FFCC11"/>
    </w:rPr>
  </w:style>
  <w:style w:type="character" w:customStyle="1" w:styleId="Pantone187">
    <w:name w:val="Pantone 187"/>
    <w:basedOn w:val="DefaultParagraphFont"/>
    <w:uiPriority w:val="99"/>
    <w:rsid w:val="001E554A"/>
    <w:rPr>
      <w:rFonts w:cs="Times New Roman"/>
      <w:color w:val="CC0033"/>
    </w:rPr>
  </w:style>
  <w:style w:type="character" w:customStyle="1" w:styleId="Pantone2593">
    <w:name w:val="Pantone 2593"/>
    <w:basedOn w:val="DefaultParagraphFont"/>
    <w:uiPriority w:val="99"/>
    <w:rsid w:val="00533C58"/>
    <w:rPr>
      <w:rFonts w:cs="Times New Roman"/>
      <w:color w:val="742F89"/>
    </w:rPr>
  </w:style>
  <w:style w:type="character" w:customStyle="1" w:styleId="PantoneWhite">
    <w:name w:val="Pantone White"/>
    <w:basedOn w:val="Pantone2593"/>
    <w:uiPriority w:val="99"/>
    <w:rsid w:val="003F35D6"/>
    <w:rPr>
      <w:rFonts w:cs="Times New Roman"/>
      <w:color w:val="FFFFFF"/>
    </w:rPr>
  </w:style>
  <w:style w:type="paragraph" w:styleId="ListBullet">
    <w:name w:val="List Bullet"/>
    <w:basedOn w:val="Normal"/>
    <w:uiPriority w:val="99"/>
    <w:rsid w:val="00F90D09"/>
    <w:pPr>
      <w:numPr>
        <w:numId w:val="3"/>
      </w:numPr>
      <w:spacing w:line="288" w:lineRule="exact"/>
    </w:pPr>
  </w:style>
  <w:style w:type="paragraph" w:customStyle="1" w:styleId="Dateonfirstpage">
    <w:name w:val="Date on first page"/>
    <w:basedOn w:val="Normal"/>
    <w:uiPriority w:val="99"/>
    <w:rsid w:val="00CF24D9"/>
    <w:pPr>
      <w:spacing w:line="360" w:lineRule="exact"/>
      <w:ind w:right="28"/>
      <w:jc w:val="right"/>
    </w:pPr>
    <w:rPr>
      <w:color w:val="FFFFFF"/>
      <w:sz w:val="30"/>
    </w:rPr>
  </w:style>
  <w:style w:type="paragraph" w:customStyle="1" w:styleId="ZeroLead">
    <w:name w:val="Zero Lead"/>
    <w:basedOn w:val="BISCovertext"/>
    <w:uiPriority w:val="99"/>
    <w:rsid w:val="00624791"/>
    <w:pPr>
      <w:spacing w:after="0" w:line="20" w:lineRule="exact"/>
    </w:pPr>
  </w:style>
  <w:style w:type="paragraph" w:customStyle="1" w:styleId="EndpageText">
    <w:name w:val="End page Text"/>
    <w:basedOn w:val="Normal"/>
    <w:uiPriority w:val="99"/>
    <w:rsid w:val="001E554A"/>
    <w:pPr>
      <w:spacing w:after="0" w:line="260" w:lineRule="exact"/>
    </w:pPr>
    <w:rPr>
      <w:sz w:val="20"/>
    </w:rPr>
  </w:style>
  <w:style w:type="paragraph" w:customStyle="1" w:styleId="Tabletitle-ConsulatationQuestionWhite">
    <w:name w:val="Table title - Consulatation Question White"/>
    <w:basedOn w:val="TableTitle"/>
    <w:uiPriority w:val="99"/>
    <w:rsid w:val="008571A1"/>
    <w:rPr>
      <w:rFonts w:ascii="Arial Bold" w:hAnsi="Arial Bold"/>
      <w:b/>
      <w:color w:val="FFFFFF"/>
    </w:rPr>
  </w:style>
  <w:style w:type="paragraph" w:styleId="DocumentMap">
    <w:name w:val="Document Map"/>
    <w:basedOn w:val="Normal"/>
    <w:link w:val="DocumentMapChar"/>
    <w:uiPriority w:val="99"/>
    <w:semiHidden/>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rsid w:val="00ED47D3"/>
    <w:pPr>
      <w:spacing w:after="0" w:line="240" w:lineRule="atLeast"/>
    </w:pPr>
    <w:rPr>
      <w:b/>
      <w:caps/>
    </w:rPr>
  </w:style>
  <w:style w:type="paragraph" w:customStyle="1" w:styleId="Secondarytitle">
    <w:name w:val="Secondary 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68134A"/>
    <w:rPr>
      <w:rFonts w:ascii="Arial" w:hAnsi="Arial" w:cs="Times New Roman"/>
      <w:b/>
      <w:bCs/>
      <w:iCs/>
      <w:color w:val="003478"/>
      <w:sz w:val="28"/>
      <w:szCs w:val="28"/>
      <w:lang w:val="en-GB" w:eastAsia="en-US" w:bidi="ar-SA"/>
    </w:rPr>
  </w:style>
  <w:style w:type="character" w:customStyle="1" w:styleId="Heading3Char1">
    <w:name w:val="Heading 3 Char1"/>
    <w:basedOn w:val="DefaultParagraphFont"/>
    <w:link w:val="Heading3"/>
    <w:uiPriority w:val="99"/>
    <w:locked/>
    <w:rsid w:val="00D3374C"/>
    <w:rPr>
      <w:rFonts w:ascii="Arial" w:hAnsi="Arial" w:cs="Times New Roman"/>
      <w:b/>
      <w:bCs/>
      <w:color w:val="009BBB"/>
      <w:sz w:val="26"/>
      <w:szCs w:val="26"/>
      <w:lang w:val="en-GB" w:eastAsia="en-US" w:bidi="ar-SA"/>
    </w:rPr>
  </w:style>
  <w:style w:type="character" w:customStyle="1" w:styleId="Heading4Char1">
    <w:name w:val="Heading 4 Char1"/>
    <w:basedOn w:val="DefaultParagraphFont"/>
    <w:link w:val="Heading4"/>
    <w:uiPriority w:val="99"/>
    <w:locked/>
    <w:rsid w:val="0068134A"/>
    <w:rPr>
      <w:rFonts w:ascii="Arial" w:hAnsi="Arial" w:cs="Times New Roman"/>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uiPriority w:val="99"/>
    <w:qFormat/>
    <w:rsid w:val="00FC508A"/>
    <w:rPr>
      <w:b/>
    </w:rPr>
  </w:style>
  <w:style w:type="paragraph" w:customStyle="1" w:styleId="Supplementarytitle">
    <w:name w:val="Supplementary title"/>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rsid w:val="001E554A"/>
    <w:rPr>
      <w:rFonts w:cs="Times New Roman"/>
      <w:b/>
      <w:bCs/>
      <w:color w:val="CC0033"/>
    </w:rPr>
  </w:style>
  <w:style w:type="paragraph" w:styleId="BalloonText">
    <w:name w:val="Balloon Text"/>
    <w:basedOn w:val="Normal"/>
    <w:link w:val="BalloonTextChar"/>
    <w:uiPriority w:val="99"/>
    <w:semiHidden/>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6645DC"/>
    <w:rPr>
      <w:rFonts w:cs="Times New Roman"/>
    </w:rPr>
  </w:style>
  <w:style w:type="numbering" w:customStyle="1" w:styleId="StyleOutlinenumberedLeft089cmHanging063cm">
    <w:name w:val="Style Outline numbered Left:  0.89 cm Hanging:  0.63 cm"/>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paragraph" w:customStyle="1" w:styleId="Default">
    <w:name w:val="Default"/>
    <w:rsid w:val="002907C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4C"/>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D3374C"/>
    <w:pPr>
      <w:spacing w:after="324"/>
      <w:outlineLvl w:val="0"/>
    </w:pPr>
    <w:rPr>
      <w:b/>
      <w:bCs/>
      <w:color w:val="003478"/>
      <w:kern w:val="32"/>
      <w:sz w:val="56"/>
      <w:szCs w:val="32"/>
    </w:rPr>
  </w:style>
  <w:style w:type="paragraph" w:styleId="Heading2">
    <w:name w:val="heading 2"/>
    <w:basedOn w:val="Normal"/>
    <w:next w:val="Normal"/>
    <w:link w:val="Heading2Char1"/>
    <w:uiPriority w:val="99"/>
    <w:qFormat/>
    <w:rsid w:val="0068134A"/>
    <w:pPr>
      <w:spacing w:before="120" w:after="240"/>
      <w:outlineLvl w:val="1"/>
    </w:pPr>
    <w:rPr>
      <w:b/>
      <w:bCs/>
      <w:iCs/>
      <w:color w:val="003478"/>
      <w:sz w:val="32"/>
      <w:szCs w:val="28"/>
    </w:rPr>
  </w:style>
  <w:style w:type="paragraph" w:styleId="Heading3">
    <w:name w:val="heading 3"/>
    <w:basedOn w:val="Normal"/>
    <w:next w:val="Normal"/>
    <w:link w:val="Heading3Char1"/>
    <w:uiPriority w:val="99"/>
    <w:qFormat/>
    <w:rsid w:val="00D3374C"/>
    <w:pPr>
      <w:spacing w:after="120"/>
      <w:outlineLvl w:val="2"/>
    </w:pPr>
    <w:rPr>
      <w:b/>
      <w:bCs/>
      <w:color w:val="009BBB"/>
      <w:sz w:val="26"/>
      <w:szCs w:val="26"/>
    </w:rPr>
  </w:style>
  <w:style w:type="paragraph" w:styleId="Heading4">
    <w:name w:val="heading 4"/>
    <w:basedOn w:val="Normal"/>
    <w:next w:val="Normal"/>
    <w:link w:val="Heading4Char1"/>
    <w:uiPriority w:val="99"/>
    <w:qFormat/>
    <w:rsid w:val="0068134A"/>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0C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rsid w:val="00D90412"/>
    <w:rPr>
      <w:b w:val="0"/>
      <w:sz w:val="28"/>
      <w:szCs w:val="28"/>
    </w:rPr>
  </w:style>
  <w:style w:type="paragraph" w:styleId="TOC1">
    <w:name w:val="toc 1"/>
    <w:basedOn w:val="Normal"/>
    <w:next w:val="Normal"/>
    <w:autoRedefine/>
    <w:uiPriority w:val="39"/>
    <w:pPr>
      <w:spacing w:line="280" w:lineRule="exact"/>
    </w:pPr>
    <w:rPr>
      <w:b/>
      <w:sz w:val="22"/>
    </w:rPr>
  </w:style>
  <w:style w:type="paragraph" w:styleId="TOC2">
    <w:name w:val="toc 2"/>
    <w:basedOn w:val="Normal"/>
    <w:next w:val="Normal"/>
    <w:autoRedefine/>
    <w:uiPriority w:val="39"/>
    <w:pPr>
      <w:spacing w:line="280" w:lineRule="exact"/>
      <w:ind w:left="238"/>
    </w:pPr>
    <w:rPr>
      <w:sz w:val="22"/>
    </w:rPr>
  </w:style>
  <w:style w:type="paragraph" w:styleId="TOC3">
    <w:name w:val="toc 3"/>
    <w:basedOn w:val="Normal"/>
    <w:next w:val="Normal"/>
    <w:autoRedefine/>
    <w:uiPriority w:val="99"/>
    <w:semiHidden/>
    <w:pPr>
      <w:spacing w:line="280" w:lineRule="exact"/>
      <w:ind w:left="482"/>
    </w:pPr>
    <w:rPr>
      <w:sz w:val="22"/>
    </w:rPr>
  </w:style>
  <w:style w:type="paragraph" w:styleId="Header">
    <w:name w:val="header"/>
    <w:basedOn w:val="Normal"/>
    <w:link w:val="HeaderChar1"/>
    <w:uiPriority w:val="99"/>
    <w:rsid w:val="00D5710C"/>
    <w:pPr>
      <w:tabs>
        <w:tab w:val="center" w:pos="4513"/>
        <w:tab w:val="right" w:pos="9026"/>
      </w:tabs>
    </w:pPr>
  </w:style>
  <w:style w:type="character" w:customStyle="1" w:styleId="HeaderChar">
    <w:name w:val="Header Char"/>
    <w:basedOn w:val="DefaultParagraphFont"/>
    <w:uiPriority w:val="99"/>
    <w:semiHidden/>
    <w:rsid w:val="004800CB"/>
    <w:rPr>
      <w:rFonts w:ascii="Arial" w:hAnsi="Arial"/>
      <w:sz w:val="24"/>
      <w:szCs w:val="24"/>
      <w:lang w:eastAsia="en-US"/>
    </w:rPr>
  </w:style>
  <w:style w:type="paragraph" w:customStyle="1" w:styleId="BISInsidebullets">
    <w:name w:val="BIS Inside bullets"/>
    <w:basedOn w:val="Normal"/>
    <w:autoRedefine/>
    <w:uiPriority w:val="99"/>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RomanWhite">
    <w:name w:val="Table Title Roman White"/>
    <w:basedOn w:val="TableTitle"/>
    <w:uiPriority w:val="99"/>
    <w:rsid w:val="00C913EC"/>
    <w:rPr>
      <w:b/>
      <w:color w:val="FFFFFF"/>
    </w:rPr>
  </w:style>
  <w:style w:type="paragraph" w:customStyle="1" w:styleId="BISOddHeader">
    <w:name w:val="BIS Odd Header"/>
    <w:basedOn w:val="Normal"/>
    <w:autoRedefine/>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955D2A"/>
    <w:pPr>
      <w:keepNext/>
      <w:spacing w:before="120" w:after="360"/>
      <w:outlineLvl w:val="0"/>
    </w:pPr>
    <w:rPr>
      <w:b/>
      <w:bCs/>
      <w:noProof/>
      <w:kern w:val="32"/>
      <w:sz w:val="28"/>
      <w:szCs w:val="56"/>
    </w:rPr>
  </w:style>
  <w:style w:type="paragraph" w:customStyle="1" w:styleId="TintBox">
    <w:name w:val="Tint Box"/>
    <w:basedOn w:val="Normal"/>
    <w:next w:val="Normal"/>
    <w:uiPriority w:val="99"/>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BISnumberingBold">
    <w:name w:val="BIS numbering Bold"/>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rsid w:val="000D42C5"/>
    <w:rPr>
      <w:rFonts w:cs="Times New Roman"/>
      <w:b/>
      <w:bCs/>
      <w:color w:val="003478"/>
    </w:rPr>
  </w:style>
  <w:style w:type="character" w:customStyle="1" w:styleId="Page1White">
    <w:name w:val="Page 1 White"/>
    <w:basedOn w:val="DefaultParagraphFont"/>
    <w:uiPriority w:val="99"/>
    <w:rsid w:val="00FC508A"/>
    <w:rPr>
      <w:rFonts w:ascii="Arial" w:hAnsi="Arial" w:cs="Times New Roman"/>
      <w:color w:val="FFFFFF"/>
      <w:sz w:val="24"/>
    </w:rPr>
  </w:style>
  <w:style w:type="paragraph" w:customStyle="1" w:styleId="EvenPageNumber">
    <w:name w:val="Even Page Number"/>
    <w:basedOn w:val="Normal"/>
    <w:uiPriority w:val="99"/>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basedOn w:val="Pantone144"/>
    <w:uiPriority w:val="99"/>
    <w:rsid w:val="001E554A"/>
    <w:rPr>
      <w:rFonts w:cs="Times New Roman"/>
      <w:b/>
      <w:bCs/>
      <w:color w:val="FFCC11"/>
    </w:rPr>
  </w:style>
  <w:style w:type="paragraph" w:customStyle="1" w:styleId="BoxText">
    <w:name w:val="Box Text"/>
    <w:basedOn w:val="Normal"/>
    <w:uiPriority w:val="99"/>
    <w:rsid w:val="00442169"/>
    <w:pPr>
      <w:spacing w:line="288" w:lineRule="exact"/>
      <w:jc w:val="center"/>
    </w:pPr>
    <w:rPr>
      <w:rFonts w:ascii="Arial Bold" w:hAnsi="Arial Bold"/>
      <w:b/>
      <w:color w:val="FFFFFF"/>
    </w:rPr>
  </w:style>
  <w:style w:type="table" w:styleId="TableGrid">
    <w:name w:val="Table Grid"/>
    <w:basedOn w:val="TableNormal"/>
    <w:uiPriority w:val="99"/>
    <w:rsid w:val="00015C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uiPriority w:val="99"/>
    <w:rsid w:val="00533C58"/>
    <w:pPr>
      <w:spacing w:after="0"/>
    </w:pPr>
    <w:rPr>
      <w:b w:val="0"/>
    </w:rPr>
  </w:style>
  <w:style w:type="character" w:customStyle="1" w:styleId="PantoneCyan">
    <w:name w:val="Pantone Cyan"/>
    <w:basedOn w:val="DefaultParagraphFont"/>
    <w:uiPriority w:val="99"/>
    <w:rsid w:val="00533C58"/>
    <w:rPr>
      <w:rFonts w:cs="Times New Roman"/>
      <w:color w:val="009EE3"/>
    </w:rPr>
  </w:style>
  <w:style w:type="character" w:customStyle="1" w:styleId="Pantone144">
    <w:name w:val="Pantone 144"/>
    <w:basedOn w:val="DefaultParagraphFont"/>
    <w:uiPriority w:val="99"/>
    <w:rsid w:val="001E554A"/>
    <w:rPr>
      <w:rFonts w:cs="Times New Roman"/>
      <w:color w:val="FFCC11"/>
    </w:rPr>
  </w:style>
  <w:style w:type="character" w:customStyle="1" w:styleId="Pantone187">
    <w:name w:val="Pantone 187"/>
    <w:basedOn w:val="DefaultParagraphFont"/>
    <w:uiPriority w:val="99"/>
    <w:rsid w:val="001E554A"/>
    <w:rPr>
      <w:rFonts w:cs="Times New Roman"/>
      <w:color w:val="CC0033"/>
    </w:rPr>
  </w:style>
  <w:style w:type="character" w:customStyle="1" w:styleId="Pantone2593">
    <w:name w:val="Pantone 2593"/>
    <w:basedOn w:val="DefaultParagraphFont"/>
    <w:uiPriority w:val="99"/>
    <w:rsid w:val="00533C58"/>
    <w:rPr>
      <w:rFonts w:cs="Times New Roman"/>
      <w:color w:val="742F89"/>
    </w:rPr>
  </w:style>
  <w:style w:type="character" w:customStyle="1" w:styleId="PantoneWhite">
    <w:name w:val="Pantone White"/>
    <w:basedOn w:val="Pantone2593"/>
    <w:uiPriority w:val="99"/>
    <w:rsid w:val="003F35D6"/>
    <w:rPr>
      <w:rFonts w:cs="Times New Roman"/>
      <w:color w:val="FFFFFF"/>
    </w:rPr>
  </w:style>
  <w:style w:type="paragraph" w:styleId="ListBullet">
    <w:name w:val="List Bullet"/>
    <w:basedOn w:val="Normal"/>
    <w:uiPriority w:val="99"/>
    <w:rsid w:val="00F90D09"/>
    <w:pPr>
      <w:numPr>
        <w:numId w:val="3"/>
      </w:numPr>
      <w:spacing w:line="288" w:lineRule="exact"/>
    </w:pPr>
  </w:style>
  <w:style w:type="paragraph" w:customStyle="1" w:styleId="Dateonfirstpage">
    <w:name w:val="Date on first page"/>
    <w:basedOn w:val="Normal"/>
    <w:uiPriority w:val="99"/>
    <w:rsid w:val="00CF24D9"/>
    <w:pPr>
      <w:spacing w:line="360" w:lineRule="exact"/>
      <w:ind w:right="28"/>
      <w:jc w:val="right"/>
    </w:pPr>
    <w:rPr>
      <w:color w:val="FFFFFF"/>
      <w:sz w:val="30"/>
    </w:rPr>
  </w:style>
  <w:style w:type="paragraph" w:customStyle="1" w:styleId="ZeroLead">
    <w:name w:val="Zero Lead"/>
    <w:basedOn w:val="BISCovertext"/>
    <w:uiPriority w:val="99"/>
    <w:rsid w:val="00624791"/>
    <w:pPr>
      <w:spacing w:after="0" w:line="20" w:lineRule="exact"/>
    </w:pPr>
  </w:style>
  <w:style w:type="paragraph" w:customStyle="1" w:styleId="EndpageText">
    <w:name w:val="End page Text"/>
    <w:basedOn w:val="Normal"/>
    <w:uiPriority w:val="99"/>
    <w:rsid w:val="001E554A"/>
    <w:pPr>
      <w:spacing w:after="0" w:line="260" w:lineRule="exact"/>
    </w:pPr>
    <w:rPr>
      <w:sz w:val="20"/>
    </w:rPr>
  </w:style>
  <w:style w:type="paragraph" w:customStyle="1" w:styleId="Tabletitle-ConsulatationQuestionWhite">
    <w:name w:val="Table title - Consulatation Question White"/>
    <w:basedOn w:val="TableTitle"/>
    <w:uiPriority w:val="99"/>
    <w:rsid w:val="008571A1"/>
    <w:rPr>
      <w:rFonts w:ascii="Arial Bold" w:hAnsi="Arial Bold"/>
      <w:b/>
      <w:color w:val="FFFFFF"/>
    </w:rPr>
  </w:style>
  <w:style w:type="paragraph" w:styleId="DocumentMap">
    <w:name w:val="Document Map"/>
    <w:basedOn w:val="Normal"/>
    <w:link w:val="DocumentMapChar"/>
    <w:uiPriority w:val="99"/>
    <w:semiHidden/>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rsid w:val="00ED47D3"/>
    <w:pPr>
      <w:spacing w:after="0" w:line="240" w:lineRule="atLeast"/>
    </w:pPr>
    <w:rPr>
      <w:b/>
      <w:caps/>
    </w:rPr>
  </w:style>
  <w:style w:type="paragraph" w:customStyle="1" w:styleId="Secondarytitle">
    <w:name w:val="Secondary 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68134A"/>
    <w:rPr>
      <w:rFonts w:ascii="Arial" w:hAnsi="Arial" w:cs="Times New Roman"/>
      <w:b/>
      <w:bCs/>
      <w:iCs/>
      <w:color w:val="003478"/>
      <w:sz w:val="28"/>
      <w:szCs w:val="28"/>
      <w:lang w:val="en-GB" w:eastAsia="en-US" w:bidi="ar-SA"/>
    </w:rPr>
  </w:style>
  <w:style w:type="character" w:customStyle="1" w:styleId="Heading3Char1">
    <w:name w:val="Heading 3 Char1"/>
    <w:basedOn w:val="DefaultParagraphFont"/>
    <w:link w:val="Heading3"/>
    <w:uiPriority w:val="99"/>
    <w:locked/>
    <w:rsid w:val="00D3374C"/>
    <w:rPr>
      <w:rFonts w:ascii="Arial" w:hAnsi="Arial" w:cs="Times New Roman"/>
      <w:b/>
      <w:bCs/>
      <w:color w:val="009BBB"/>
      <w:sz w:val="26"/>
      <w:szCs w:val="26"/>
      <w:lang w:val="en-GB" w:eastAsia="en-US" w:bidi="ar-SA"/>
    </w:rPr>
  </w:style>
  <w:style w:type="character" w:customStyle="1" w:styleId="Heading4Char1">
    <w:name w:val="Heading 4 Char1"/>
    <w:basedOn w:val="DefaultParagraphFont"/>
    <w:link w:val="Heading4"/>
    <w:uiPriority w:val="99"/>
    <w:locked/>
    <w:rsid w:val="0068134A"/>
    <w:rPr>
      <w:rFonts w:ascii="Arial" w:hAnsi="Arial" w:cs="Times New Roman"/>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uiPriority w:val="99"/>
    <w:qFormat/>
    <w:rsid w:val="00FC508A"/>
    <w:rPr>
      <w:b/>
    </w:rPr>
  </w:style>
  <w:style w:type="paragraph" w:customStyle="1" w:styleId="Supplementarytitle">
    <w:name w:val="Supplementary title"/>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rsid w:val="001E554A"/>
    <w:rPr>
      <w:rFonts w:cs="Times New Roman"/>
      <w:b/>
      <w:bCs/>
      <w:color w:val="CC0033"/>
    </w:rPr>
  </w:style>
  <w:style w:type="paragraph" w:styleId="BalloonText">
    <w:name w:val="Balloon Text"/>
    <w:basedOn w:val="Normal"/>
    <w:link w:val="BalloonTextChar"/>
    <w:uiPriority w:val="99"/>
    <w:semiHidden/>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6645DC"/>
    <w:rPr>
      <w:rFonts w:cs="Times New Roman"/>
    </w:rPr>
  </w:style>
  <w:style w:type="numbering" w:customStyle="1" w:styleId="StyleOutlinenumberedLeft089cmHanging063cm">
    <w:name w:val="Style Outline numbered Left:  0.89 cm Hanging:  0.63 cm"/>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paragraph" w:customStyle="1" w:styleId="Default">
    <w:name w:val="Default"/>
    <w:rsid w:val="002907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psi@nationalarchives.gsi.gov.uk" TargetMode="Externa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ationalarchives.gov.uk/doc/open-government-licence/version/3"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enquiries@bis.gsi.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gov.uk/government/organisations/department-for-business-innovation-skil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unday.trading@bis.gsi.gov.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IS%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BIS report template</Template>
  <TotalTime>0</TotalTime>
  <Pages>6</Pages>
  <Words>523</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creator>Department for Business, Innovation and Skills</dc:creator>
  <cp:lastModifiedBy>Gray Adam (CCP)</cp:lastModifiedBy>
  <cp:revision>2</cp:revision>
  <cp:lastPrinted>2015-07-24T12:23:00Z</cp:lastPrinted>
  <dcterms:created xsi:type="dcterms:W3CDTF">2015-08-04T20:58:00Z</dcterms:created>
  <dcterms:modified xsi:type="dcterms:W3CDTF">2015-08-04T20:58:00Z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